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087"/>
      </w:tblGrid>
      <w:tr w:rsidR="004B3B2C" w14:paraId="2C37C9A4" w14:textId="77777777">
        <w:trPr>
          <w:trHeight w:val="569"/>
        </w:trPr>
        <w:tc>
          <w:tcPr>
            <w:tcW w:w="8292" w:type="dxa"/>
          </w:tcPr>
          <w:p w14:paraId="01636BCA" w14:textId="7FDC7348" w:rsidR="004B3B2C" w:rsidRDefault="00D74063">
            <w:pPr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740F03" wp14:editId="5C1CD111">
                      <wp:simplePos x="0" y="0"/>
                      <wp:positionH relativeFrom="column">
                        <wp:posOffset>865591</wp:posOffset>
                      </wp:positionH>
                      <wp:positionV relativeFrom="paragraph">
                        <wp:posOffset>203674</wp:posOffset>
                      </wp:positionV>
                      <wp:extent cx="38862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8D9B7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6.05pt" to="374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6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fD4D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"/>
                  </w:pict>
                </mc:Fallback>
              </mc:AlternateContent>
            </w:r>
            <w:r w:rsidR="00BF2D65">
              <w:t>Antragsteller</w:t>
            </w:r>
            <w:r w:rsidR="004B3B2C">
              <w:t xml:space="preserve">: </w:t>
            </w:r>
            <w:r w:rsidR="004B3B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0"/>
          </w:p>
        </w:tc>
        <w:tc>
          <w:tcPr>
            <w:tcW w:w="7087" w:type="dxa"/>
          </w:tcPr>
          <w:p w14:paraId="5E2AD4EF" w14:textId="77777777" w:rsidR="004B3B2C" w:rsidRDefault="00D74063">
            <w:pPr>
              <w:tabs>
                <w:tab w:val="left" w:pos="1858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4C4CF8" wp14:editId="5131B270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196850</wp:posOffset>
                      </wp:positionV>
                      <wp:extent cx="3200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8121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5.5pt" to="34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B9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9765B3" wp14:editId="1D257D44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425450</wp:posOffset>
                      </wp:positionV>
                      <wp:extent cx="32004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BB07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3.5pt" to="346.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n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E+uYp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"/>
                  </w:pict>
                </mc:Fallback>
              </mc:AlternateContent>
            </w:r>
            <w:r w:rsidR="004B3B2C">
              <w:t>Maßnahmethema:</w:t>
            </w:r>
            <w:r w:rsidR="004B3B2C">
              <w:tab/>
            </w:r>
            <w:r w:rsidR="004B3B2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1"/>
            <w:r w:rsidR="004B3B2C">
              <w:br/>
            </w:r>
            <w:r w:rsidR="004B3B2C">
              <w:tab/>
            </w:r>
            <w:r w:rsidR="004B3B2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rPr>
                <w:noProof/>
              </w:rPr>
              <w:t> </w:t>
            </w:r>
            <w:r w:rsidR="004B3B2C">
              <w:fldChar w:fldCharType="end"/>
            </w:r>
            <w:bookmarkEnd w:id="2"/>
          </w:p>
        </w:tc>
      </w:tr>
      <w:tr w:rsidR="004B3B2C" w14:paraId="353521F2" w14:textId="77777777">
        <w:trPr>
          <w:trHeight w:val="569"/>
        </w:trPr>
        <w:tc>
          <w:tcPr>
            <w:tcW w:w="8292" w:type="dxa"/>
          </w:tcPr>
          <w:p w14:paraId="733F5E55" w14:textId="77777777" w:rsidR="004B3B2C" w:rsidRDefault="004B3B2C" w:rsidP="00B356DB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Teilnehmerliste</w:t>
            </w:r>
          </w:p>
          <w:p w14:paraId="6112E733" w14:textId="77777777" w:rsidR="00B356DB" w:rsidRPr="00B356DB" w:rsidRDefault="00B356DB" w:rsidP="00B356DB">
            <w:pPr>
              <w:rPr>
                <w:b/>
                <w:sz w:val="24"/>
                <w:szCs w:val="24"/>
              </w:rPr>
            </w:pPr>
            <w:r w:rsidRPr="00B356DB">
              <w:rPr>
                <w:b/>
                <w:sz w:val="24"/>
                <w:szCs w:val="24"/>
              </w:rPr>
              <w:t xml:space="preserve">(pro Maßnahme nur </w:t>
            </w:r>
            <w:r w:rsidRPr="00B356DB">
              <w:rPr>
                <w:b/>
                <w:sz w:val="24"/>
                <w:szCs w:val="24"/>
                <w:u w:val="single"/>
              </w:rPr>
              <w:t>eine</w:t>
            </w:r>
            <w:r w:rsidRPr="00B356DB">
              <w:rPr>
                <w:b/>
                <w:sz w:val="24"/>
                <w:szCs w:val="24"/>
              </w:rPr>
              <w:t xml:space="preserve"> Teilnehmerliste im Original einreichen)</w:t>
            </w:r>
          </w:p>
        </w:tc>
        <w:tc>
          <w:tcPr>
            <w:tcW w:w="7087" w:type="dxa"/>
          </w:tcPr>
          <w:p w14:paraId="2D3C8757" w14:textId="77777777" w:rsidR="004B3B2C" w:rsidRDefault="00D74063">
            <w:pPr>
              <w:tabs>
                <w:tab w:val="left" w:pos="1858"/>
              </w:tabs>
              <w:spacing w:line="360" w:lineRule="auto"/>
            </w:pPr>
            <w:r w:rsidRPr="006978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34948" wp14:editId="2A5F361C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191135</wp:posOffset>
                      </wp:positionV>
                      <wp:extent cx="32004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3AA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05pt" to="34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F+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"/>
                  </w:pict>
                </mc:Fallback>
              </mc:AlternateContent>
            </w:r>
            <w:r w:rsidR="004B3B2C">
              <w:t>Maßnahmedatum:</w:t>
            </w:r>
            <w:r w:rsidR="004B3B2C">
              <w:tab/>
            </w:r>
            <w:r w:rsidR="004B3B2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fldChar w:fldCharType="end"/>
            </w:r>
            <w:bookmarkEnd w:id="3"/>
          </w:p>
          <w:p w14:paraId="0620D918" w14:textId="25BD8467" w:rsidR="004B3B2C" w:rsidRDefault="00F60D61" w:rsidP="006978EF">
            <w:pPr>
              <w:tabs>
                <w:tab w:val="left" w:pos="1858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7BD22" wp14:editId="7E402707">
                      <wp:simplePos x="0" y="0"/>
                      <wp:positionH relativeFrom="column">
                        <wp:posOffset>2925255</wp:posOffset>
                      </wp:positionH>
                      <wp:positionV relativeFrom="paragraph">
                        <wp:posOffset>433847</wp:posOffset>
                      </wp:positionV>
                      <wp:extent cx="1473959" cy="0"/>
                      <wp:effectExtent l="0" t="0" r="3111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39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145A9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34.15pt" to="346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rm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"/>
                  </w:pict>
                </mc:Fallback>
              </mc:AlternateContent>
            </w:r>
            <w:r w:rsidR="00D74063" w:rsidRPr="006978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B99AE" wp14:editId="2A3881C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198120</wp:posOffset>
                      </wp:positionV>
                      <wp:extent cx="32004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FD9A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15.6pt" to="344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O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"/>
                  </w:pict>
                </mc:Fallback>
              </mc:AlternateContent>
            </w:r>
            <w:r w:rsidR="004B3B2C">
              <w:t>Maßnahmeort:</w:t>
            </w:r>
            <w:r w:rsidR="004B3B2C">
              <w:tab/>
            </w:r>
            <w:r w:rsidR="004B3B2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3B2C">
              <w:instrText xml:space="preserve"> FORMTEXT </w:instrText>
            </w:r>
            <w:r w:rsidR="004B3B2C">
              <w:fldChar w:fldCharType="separate"/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t> </w:t>
            </w:r>
            <w:r w:rsidR="004B3B2C">
              <w:fldChar w:fldCharType="end"/>
            </w:r>
            <w:bookmarkEnd w:id="4"/>
            <w:r w:rsidR="00505EE5">
              <w:br/>
              <w:t>Laufende Nummer</w:t>
            </w:r>
            <w:r w:rsidR="004B3B2C">
              <w:t xml:space="preserve"> der</w:t>
            </w:r>
            <w:r w:rsidR="00446EF1">
              <w:t xml:space="preserve"> Maßnahme </w:t>
            </w:r>
            <w:r w:rsidR="006060B7">
              <w:t>laut Antrag</w:t>
            </w:r>
            <w:r w:rsidR="005F4C7B"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2640B8B" w14:textId="1F5703FA" w:rsidR="004B3B2C" w:rsidRDefault="004B3B2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4"/>
        <w:gridCol w:w="1275"/>
        <w:gridCol w:w="1985"/>
        <w:gridCol w:w="1843"/>
        <w:gridCol w:w="992"/>
        <w:gridCol w:w="992"/>
        <w:gridCol w:w="992"/>
        <w:gridCol w:w="992"/>
        <w:gridCol w:w="993"/>
        <w:gridCol w:w="1842"/>
      </w:tblGrid>
      <w:tr w:rsidR="00C9566B" w14:paraId="4479CEFF" w14:textId="77777777" w:rsidTr="00C26424">
        <w:trPr>
          <w:cantSplit/>
          <w:trHeight w:val="377"/>
        </w:trPr>
        <w:tc>
          <w:tcPr>
            <w:tcW w:w="637" w:type="dxa"/>
            <w:vMerge w:val="restart"/>
            <w:vAlign w:val="bottom"/>
          </w:tcPr>
          <w:p w14:paraId="631BAA09" w14:textId="77777777" w:rsidR="00C9566B" w:rsidRDefault="00C9566B" w:rsidP="005F4C7B">
            <w:pPr>
              <w:rPr>
                <w:sz w:val="20"/>
              </w:rPr>
            </w:pPr>
            <w:r>
              <w:rPr>
                <w:sz w:val="20"/>
              </w:rPr>
              <w:t>Lfd. Nr.</w:t>
            </w:r>
          </w:p>
        </w:tc>
        <w:tc>
          <w:tcPr>
            <w:tcW w:w="2614" w:type="dxa"/>
            <w:vMerge w:val="restart"/>
            <w:vAlign w:val="bottom"/>
          </w:tcPr>
          <w:p w14:paraId="3757139B" w14:textId="67197B6C" w:rsidR="00C9566B" w:rsidRDefault="00C9566B" w:rsidP="005F4C7B">
            <w:pPr>
              <w:rPr>
                <w:sz w:val="20"/>
              </w:rPr>
            </w:pPr>
            <w:r>
              <w:rPr>
                <w:sz w:val="20"/>
              </w:rPr>
              <w:t>Vorname, Nachname</w:t>
            </w:r>
            <w:r w:rsidR="00E15B2A">
              <w:rPr>
                <w:sz w:val="20"/>
              </w:rPr>
              <w:t xml:space="preserve"> in Druckbuchstaben</w:t>
            </w:r>
          </w:p>
        </w:tc>
        <w:tc>
          <w:tcPr>
            <w:tcW w:w="1275" w:type="dxa"/>
            <w:vMerge w:val="restart"/>
            <w:vAlign w:val="bottom"/>
          </w:tcPr>
          <w:p w14:paraId="2297F036" w14:textId="77777777" w:rsidR="00C9566B" w:rsidRDefault="00C9566B" w:rsidP="009E477E">
            <w:p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1985" w:type="dxa"/>
            <w:vMerge w:val="restart"/>
            <w:tcBorders>
              <w:right w:val="single" w:sz="36" w:space="0" w:color="auto"/>
            </w:tcBorders>
            <w:vAlign w:val="bottom"/>
          </w:tcPr>
          <w:p w14:paraId="39E7055C" w14:textId="77777777" w:rsidR="00C9566B" w:rsidRDefault="00C9566B" w:rsidP="00E84E03">
            <w:pPr>
              <w:rPr>
                <w:sz w:val="20"/>
              </w:rPr>
            </w:pPr>
            <w:r>
              <w:rPr>
                <w:sz w:val="20"/>
              </w:rPr>
              <w:t>Dienstort</w:t>
            </w:r>
          </w:p>
        </w:tc>
        <w:tc>
          <w:tcPr>
            <w:tcW w:w="6804" w:type="dxa"/>
            <w:gridSpan w:val="6"/>
            <w:tcBorders>
              <w:left w:val="single" w:sz="36" w:space="0" w:color="auto"/>
              <w:right w:val="single" w:sz="36" w:space="0" w:color="auto"/>
            </w:tcBorders>
          </w:tcPr>
          <w:p w14:paraId="6EC567AC" w14:textId="338045CE" w:rsidR="00C9566B" w:rsidRPr="00150468" w:rsidRDefault="00C9566B">
            <w:pPr>
              <w:pStyle w:val="berschrift4"/>
              <w:rPr>
                <w:sz w:val="24"/>
                <w:szCs w:val="24"/>
              </w:rPr>
            </w:pPr>
            <w:r w:rsidRPr="00150468">
              <w:rPr>
                <w:sz w:val="24"/>
                <w:szCs w:val="24"/>
              </w:rPr>
              <w:t>Bitte Zutreffendes ankreuzen</w:t>
            </w:r>
          </w:p>
        </w:tc>
        <w:tc>
          <w:tcPr>
            <w:tcW w:w="1842" w:type="dxa"/>
            <w:tcBorders>
              <w:left w:val="single" w:sz="36" w:space="0" w:color="auto"/>
            </w:tcBorders>
            <w:vAlign w:val="bottom"/>
          </w:tcPr>
          <w:p w14:paraId="262715BE" w14:textId="02088B14" w:rsidR="00C9566B" w:rsidRDefault="00C9566B" w:rsidP="001F3E07">
            <w:pPr>
              <w:spacing w:after="60"/>
              <w:jc w:val="center"/>
              <w:rPr>
                <w:sz w:val="20"/>
              </w:rPr>
            </w:pPr>
          </w:p>
        </w:tc>
      </w:tr>
      <w:tr w:rsidR="00C9566B" w14:paraId="21E55F16" w14:textId="77777777" w:rsidTr="005F4C7B">
        <w:trPr>
          <w:cantSplit/>
          <w:trHeight w:val="269"/>
        </w:trPr>
        <w:tc>
          <w:tcPr>
            <w:tcW w:w="637" w:type="dxa"/>
            <w:vMerge/>
          </w:tcPr>
          <w:p w14:paraId="1006F697" w14:textId="77777777" w:rsidR="00C9566B" w:rsidRDefault="00C9566B">
            <w:pPr>
              <w:rPr>
                <w:sz w:val="20"/>
              </w:rPr>
            </w:pPr>
          </w:p>
        </w:tc>
        <w:tc>
          <w:tcPr>
            <w:tcW w:w="2614" w:type="dxa"/>
            <w:vMerge/>
          </w:tcPr>
          <w:p w14:paraId="762EAC2F" w14:textId="77777777" w:rsidR="00C9566B" w:rsidRDefault="00C9566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77908327" w14:textId="77777777" w:rsidR="00C9566B" w:rsidRDefault="00C9566B" w:rsidP="009E477E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36" w:space="0" w:color="auto"/>
            </w:tcBorders>
          </w:tcPr>
          <w:p w14:paraId="7E046793" w14:textId="77777777" w:rsidR="00C9566B" w:rsidRDefault="00C9566B" w:rsidP="009E477E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A066EB6" w14:textId="77777777" w:rsidR="00C9566B" w:rsidRDefault="00BD329D" w:rsidP="00996239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</w:t>
            </w:r>
            <w:r w:rsidR="00C9566B">
              <w:rPr>
                <w:b/>
                <w:sz w:val="20"/>
                <w:u w:val="single"/>
              </w:rPr>
              <w:t>ier 1 Kreuz</w:t>
            </w:r>
          </w:p>
          <w:p w14:paraId="33D1FCC8" w14:textId="0C5F2742" w:rsidR="00C9566B" w:rsidRDefault="00C9566B" w:rsidP="00996239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 xml:space="preserve">tätig </w:t>
            </w:r>
            <w:r>
              <w:rPr>
                <w:b/>
                <w:sz w:val="20"/>
                <w:u w:val="single"/>
              </w:rPr>
              <w:t xml:space="preserve">in Bayern </w:t>
            </w:r>
          </w:p>
          <w:p w14:paraId="19DB5522" w14:textId="77777777" w:rsidR="00C9566B" w:rsidRPr="00564647" w:rsidRDefault="00C9566B" w:rsidP="00996239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>in der</w:t>
            </w:r>
          </w:p>
          <w:p w14:paraId="0E5DAFFA" w14:textId="77777777" w:rsidR="00C9566B" w:rsidRPr="00B3219D" w:rsidRDefault="00C9566B" w:rsidP="00996239">
            <w:pPr>
              <w:jc w:val="center"/>
              <w:rPr>
                <w:b/>
                <w:sz w:val="20"/>
                <w:u w:val="single"/>
              </w:rPr>
            </w:pPr>
            <w:r w:rsidRPr="00B3219D">
              <w:rPr>
                <w:b/>
                <w:sz w:val="20"/>
                <w:u w:val="single"/>
              </w:rPr>
              <w:t>Altenpflege</w:t>
            </w:r>
          </w:p>
          <w:p w14:paraId="3B34CD42" w14:textId="77777777" w:rsidR="00C9566B" w:rsidRPr="00996239" w:rsidRDefault="00C9566B" w:rsidP="00996239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14:paraId="73B322BB" w14:textId="77777777" w:rsidR="00C9566B" w:rsidRDefault="00C9566B" w:rsidP="001F3E0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 tätig als</w:t>
            </w:r>
          </w:p>
          <w:p w14:paraId="3A486442" w14:textId="77777777" w:rsidR="00C9566B" w:rsidRPr="00564647" w:rsidRDefault="00C9566B" w:rsidP="001F3E07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left w:val="single" w:sz="36" w:space="0" w:color="auto"/>
            </w:tcBorders>
            <w:vAlign w:val="bottom"/>
          </w:tcPr>
          <w:p w14:paraId="063B096D" w14:textId="1CCC3E08" w:rsidR="00C9566B" w:rsidRDefault="005F4C7B" w:rsidP="005F4C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C9566B" w14:paraId="0E9C721D" w14:textId="77777777" w:rsidTr="00C9566B">
        <w:trPr>
          <w:cantSplit/>
          <w:trHeight w:val="1147"/>
        </w:trPr>
        <w:tc>
          <w:tcPr>
            <w:tcW w:w="637" w:type="dxa"/>
            <w:vMerge/>
          </w:tcPr>
          <w:p w14:paraId="777D8337" w14:textId="77777777" w:rsidR="00C9566B" w:rsidRDefault="00C9566B">
            <w:pPr>
              <w:rPr>
                <w:sz w:val="20"/>
              </w:rPr>
            </w:pPr>
          </w:p>
        </w:tc>
        <w:tc>
          <w:tcPr>
            <w:tcW w:w="2614" w:type="dxa"/>
            <w:vMerge/>
          </w:tcPr>
          <w:p w14:paraId="251FC5F9" w14:textId="77777777" w:rsidR="00C9566B" w:rsidRDefault="00C9566B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4EFAB800" w14:textId="77777777" w:rsidR="00C9566B" w:rsidRDefault="00C9566B" w:rsidP="009E477E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36" w:space="0" w:color="auto"/>
            </w:tcBorders>
          </w:tcPr>
          <w:p w14:paraId="0371A9FA" w14:textId="77777777" w:rsidR="00C9566B" w:rsidRDefault="00C9566B" w:rsidP="009E477E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3A92845B" w14:textId="77777777" w:rsidR="00C9566B" w:rsidRDefault="00C9566B" w:rsidP="00996239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2" w:space="0" w:color="auto"/>
            </w:tcBorders>
          </w:tcPr>
          <w:p w14:paraId="21EC7B2A" w14:textId="77777777" w:rsidR="00C9566B" w:rsidRDefault="00C9566B" w:rsidP="00C95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Pflege-</w:t>
            </w:r>
            <w:r>
              <w:rPr>
                <w:sz w:val="20"/>
              </w:rPr>
              <w:br/>
              <w:t>Fachkraft</w:t>
            </w:r>
          </w:p>
          <w:p w14:paraId="083DC783" w14:textId="77777777" w:rsidR="00C9566B" w:rsidRDefault="00C9566B" w:rsidP="00C9566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451BAA7B" w14:textId="77777777" w:rsidR="00C9566B" w:rsidRDefault="00C9566B" w:rsidP="00C95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PflegeHilfskraft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51680BDF" w14:textId="77777777" w:rsidR="00C9566B" w:rsidRDefault="00C9566B" w:rsidP="00C95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Ehrenamtliche</w:t>
            </w:r>
          </w:p>
          <w:p w14:paraId="1F9C4607" w14:textId="77777777" w:rsidR="00C9566B" w:rsidRDefault="00C9566B" w:rsidP="001F3E0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6202ADC" w14:textId="77777777" w:rsidR="00354E22" w:rsidRDefault="00C9566B" w:rsidP="00354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Ange</w:t>
            </w:r>
            <w:r w:rsidR="00354E22">
              <w:rPr>
                <w:sz w:val="20"/>
              </w:rPr>
              <w:t>-</w:t>
            </w:r>
          </w:p>
          <w:p w14:paraId="4937301E" w14:textId="4CE84808" w:rsidR="00C9566B" w:rsidRDefault="00C9566B" w:rsidP="00354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hö</w:t>
            </w:r>
            <w:r w:rsidR="00354E22">
              <w:rPr>
                <w:sz w:val="20"/>
              </w:rPr>
              <w:t>r</w:t>
            </w:r>
            <w:r>
              <w:rPr>
                <w:sz w:val="20"/>
              </w:rPr>
              <w:t>ige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36" w:space="0" w:color="auto"/>
            </w:tcBorders>
          </w:tcPr>
          <w:p w14:paraId="653DC3DD" w14:textId="77777777" w:rsidR="00E17946" w:rsidRDefault="00C9566B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Betreu-</w:t>
            </w:r>
            <w:r>
              <w:rPr>
                <w:sz w:val="20"/>
              </w:rPr>
              <w:br/>
              <w:t>ungskraft nach</w:t>
            </w:r>
            <w:r w:rsidR="007B240B">
              <w:rPr>
                <w:sz w:val="20"/>
              </w:rPr>
              <w:t xml:space="preserve"> </w:t>
            </w:r>
          </w:p>
          <w:p w14:paraId="0D8FF4BE" w14:textId="77777777" w:rsidR="00C9566B" w:rsidRDefault="00C9566B" w:rsidP="001F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53b SGB XI</w:t>
            </w:r>
          </w:p>
        </w:tc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14:paraId="66ACCF60" w14:textId="77777777" w:rsidR="00C9566B" w:rsidRDefault="00C9566B">
            <w:pPr>
              <w:rPr>
                <w:sz w:val="20"/>
              </w:rPr>
            </w:pPr>
          </w:p>
        </w:tc>
      </w:tr>
      <w:tr w:rsidR="00BB6F5F" w14:paraId="278345D2" w14:textId="77777777" w:rsidTr="00C26424">
        <w:trPr>
          <w:cantSplit/>
          <w:trHeight w:val="473"/>
        </w:trPr>
        <w:tc>
          <w:tcPr>
            <w:tcW w:w="637" w:type="dxa"/>
          </w:tcPr>
          <w:p w14:paraId="22D28D04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14" w:type="dxa"/>
          </w:tcPr>
          <w:p w14:paraId="02789B10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75" w:type="dxa"/>
          </w:tcPr>
          <w:p w14:paraId="67E168A9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4D790FE9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8" w:name="Text28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3864396F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" w:name="Text2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77FC1E5A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" w:name="Text2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992" w:type="dxa"/>
          </w:tcPr>
          <w:p w14:paraId="1E256A6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C6F565F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" w:name="Text2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992" w:type="dxa"/>
          </w:tcPr>
          <w:p w14:paraId="76513E6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2" w:name="Text2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5D3984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3" w:name="Text2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418507A6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28EBCEFC" w14:textId="77777777" w:rsidTr="00C26424">
        <w:trPr>
          <w:cantSplit/>
        </w:trPr>
        <w:tc>
          <w:tcPr>
            <w:tcW w:w="637" w:type="dxa"/>
          </w:tcPr>
          <w:p w14:paraId="721A4CF2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7606E0F0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</w:tcPr>
          <w:p w14:paraId="00F04F4D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" w:name="Text28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1E1EF70B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6" w:name="Text2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24F83212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7" w:name="Text2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60A5B00C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8" w:name="Text2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992" w:type="dxa"/>
          </w:tcPr>
          <w:p w14:paraId="4F5F93D6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0B7683D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9" w:name="Text2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92" w:type="dxa"/>
          </w:tcPr>
          <w:p w14:paraId="3726AA6D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0" w:name="Text2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6164EF4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" w:name="Text2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783BCB1B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4B485CAC" w14:textId="77777777" w:rsidTr="00C26424">
        <w:trPr>
          <w:cantSplit/>
        </w:trPr>
        <w:tc>
          <w:tcPr>
            <w:tcW w:w="637" w:type="dxa"/>
          </w:tcPr>
          <w:p w14:paraId="79705CE7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6A9156F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275" w:type="dxa"/>
          </w:tcPr>
          <w:p w14:paraId="7FA8258D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" w:name="Text29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70B59771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" w:name="Text2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017FC8C2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5" w:name="Text2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1E4573F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" w:name="Text2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992" w:type="dxa"/>
          </w:tcPr>
          <w:p w14:paraId="697DF0F7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F92283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7" w:name="Text2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451D4DC6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8" w:name="Text2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103D7A9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9" w:name="Text2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2194247C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177449EE" w14:textId="77777777" w:rsidTr="00C26424">
        <w:trPr>
          <w:cantSplit/>
        </w:trPr>
        <w:tc>
          <w:tcPr>
            <w:tcW w:w="637" w:type="dxa"/>
          </w:tcPr>
          <w:p w14:paraId="32181218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Kontrollkästchen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07AF3DD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5" w:type="dxa"/>
          </w:tcPr>
          <w:p w14:paraId="67EA5A9F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2" w:name="Text29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24A370D6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3" w:name="Text2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bookmarkEnd w:id="30"/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2D2C8AE0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4" w:name="Text2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20D871A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5" w:name="Text2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2A8C783F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9EDD04B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6" w:name="Text2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992" w:type="dxa"/>
          </w:tcPr>
          <w:p w14:paraId="635CAB0E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7" w:name="Text2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751B21CF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8" w:name="Text2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2CECE75B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42728266" w14:textId="77777777" w:rsidTr="00C26424">
        <w:trPr>
          <w:cantSplit/>
        </w:trPr>
        <w:tc>
          <w:tcPr>
            <w:tcW w:w="637" w:type="dxa"/>
          </w:tcPr>
          <w:p w14:paraId="6344E7F4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5837A31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5" w:type="dxa"/>
          </w:tcPr>
          <w:p w14:paraId="7FF3A1FB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40" w:name="Text2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409A27E0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1" w:name="Text2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74F8826E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2" w:name="Text2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7CB0AFCA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" w:name="Text2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2154E61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10B2CF6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4" w:name="Text2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992" w:type="dxa"/>
          </w:tcPr>
          <w:p w14:paraId="34C8ACD7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5" w:name="Text2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119B74EC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6" w:name="Text2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13E139C9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33FF8533" w14:textId="77777777" w:rsidTr="00C26424">
        <w:trPr>
          <w:cantSplit/>
        </w:trPr>
        <w:tc>
          <w:tcPr>
            <w:tcW w:w="637" w:type="dxa"/>
          </w:tcPr>
          <w:p w14:paraId="3E016D9A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Kontrollkästchen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57D69206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5" w:type="dxa"/>
          </w:tcPr>
          <w:p w14:paraId="5DACCB4A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9" w:name="Text2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48FFD14A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50" w:name="Text29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bookmarkEnd w:id="47"/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190CE3F2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1" w:name="Text2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1E916926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2" w:name="Text2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992" w:type="dxa"/>
          </w:tcPr>
          <w:p w14:paraId="4B7B8D0D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DDF190B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3" w:name="Text2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992" w:type="dxa"/>
          </w:tcPr>
          <w:p w14:paraId="52D0955C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4" w:name="Text2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6FEC68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5" w:name="Text2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17124C22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0A0A45B8" w14:textId="77777777" w:rsidTr="00C26424">
        <w:trPr>
          <w:cantSplit/>
        </w:trPr>
        <w:tc>
          <w:tcPr>
            <w:tcW w:w="637" w:type="dxa"/>
          </w:tcPr>
          <w:p w14:paraId="6CA5CEFD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3002BB78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1275" w:type="dxa"/>
          </w:tcPr>
          <w:p w14:paraId="73DEB24C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57" w:name="Text2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416B074B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58" w:name="Text30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4203A17C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9" w:name="Text2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2056F8B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60" w:name="Text2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992" w:type="dxa"/>
          </w:tcPr>
          <w:p w14:paraId="438FBF06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A01468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1" w:name="Text2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992" w:type="dxa"/>
          </w:tcPr>
          <w:p w14:paraId="243BC1B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2" w:name="Text2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3831433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3" w:name="Text2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76AA9B07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5A5653DE" w14:textId="77777777" w:rsidTr="00C26424">
        <w:trPr>
          <w:cantSplit/>
        </w:trPr>
        <w:tc>
          <w:tcPr>
            <w:tcW w:w="637" w:type="dxa"/>
          </w:tcPr>
          <w:p w14:paraId="47216628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758DCDA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275" w:type="dxa"/>
          </w:tcPr>
          <w:p w14:paraId="571D8C9B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65" w:name="Text30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23A8085A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66" w:name="Text30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005529B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67" w:name="Text2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5E2DC364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8" w:name="Text2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992" w:type="dxa"/>
          </w:tcPr>
          <w:p w14:paraId="1CADCDD7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2BE724B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9" w:name="Text2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992" w:type="dxa"/>
          </w:tcPr>
          <w:p w14:paraId="6F338222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70" w:name="Text2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61438DB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71" w:name="Text27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70D5EF9D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  <w:tr w:rsidR="00BB6F5F" w14:paraId="63326852" w14:textId="77777777" w:rsidTr="00C26424">
        <w:trPr>
          <w:cantSplit/>
        </w:trPr>
        <w:tc>
          <w:tcPr>
            <w:tcW w:w="637" w:type="dxa"/>
          </w:tcPr>
          <w:p w14:paraId="3CDC52FA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B6806CD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275" w:type="dxa"/>
          </w:tcPr>
          <w:p w14:paraId="10D9D957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73" w:name="Text30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1073A39E" w14:textId="77777777" w:rsidR="00BB6F5F" w:rsidRDefault="00BB6F5F" w:rsidP="00BB6F5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74" w:name="Text3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3F58A30A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5" w:name="Text28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6738AC7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76" w:name="Text28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992" w:type="dxa"/>
          </w:tcPr>
          <w:p w14:paraId="599FCD75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299E130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77" w:name="Text28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992" w:type="dxa"/>
          </w:tcPr>
          <w:p w14:paraId="4460C68E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78" w:name="Text2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4FAE0070" w14:textId="77777777" w:rsidR="00BB6F5F" w:rsidRDefault="00BB6F5F" w:rsidP="00BB6F5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79" w:name="Text2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6153B422" w14:textId="77777777" w:rsidR="00BB6F5F" w:rsidRDefault="00BB6F5F" w:rsidP="00BB6F5F">
            <w:pPr>
              <w:spacing w:before="120" w:line="480" w:lineRule="auto"/>
              <w:rPr>
                <w:sz w:val="20"/>
              </w:rPr>
            </w:pPr>
          </w:p>
        </w:tc>
      </w:tr>
    </w:tbl>
    <w:p w14:paraId="1FD9082E" w14:textId="77777777" w:rsidR="004B3B2C" w:rsidRDefault="004B3B2C"/>
    <w:p w14:paraId="641B7FE3" w14:textId="2DD06D43" w:rsidR="00DA0A6C" w:rsidRDefault="00DA0A6C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4"/>
        <w:gridCol w:w="1275"/>
        <w:gridCol w:w="1985"/>
        <w:gridCol w:w="1843"/>
        <w:gridCol w:w="992"/>
        <w:gridCol w:w="992"/>
        <w:gridCol w:w="992"/>
        <w:gridCol w:w="992"/>
        <w:gridCol w:w="993"/>
        <w:gridCol w:w="1842"/>
      </w:tblGrid>
      <w:tr w:rsidR="008B0D29" w14:paraId="28878D78" w14:textId="77777777" w:rsidTr="00B161EF">
        <w:trPr>
          <w:cantSplit/>
          <w:trHeight w:val="377"/>
        </w:trPr>
        <w:tc>
          <w:tcPr>
            <w:tcW w:w="637" w:type="dxa"/>
            <w:vMerge w:val="restart"/>
            <w:vAlign w:val="bottom"/>
          </w:tcPr>
          <w:p w14:paraId="0E0603A1" w14:textId="77777777" w:rsidR="008B0D29" w:rsidRDefault="008B0D29" w:rsidP="005F4C7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Lfd. Nr.</w:t>
            </w:r>
          </w:p>
        </w:tc>
        <w:tc>
          <w:tcPr>
            <w:tcW w:w="2614" w:type="dxa"/>
            <w:vMerge w:val="restart"/>
            <w:vAlign w:val="bottom"/>
          </w:tcPr>
          <w:p w14:paraId="17C5FB00" w14:textId="77777777" w:rsidR="008B0D29" w:rsidRDefault="008B0D29" w:rsidP="005F4C7B">
            <w:pPr>
              <w:rPr>
                <w:sz w:val="20"/>
              </w:rPr>
            </w:pPr>
            <w:r>
              <w:rPr>
                <w:sz w:val="20"/>
              </w:rPr>
              <w:t>Vorname, Nachname</w:t>
            </w:r>
          </w:p>
        </w:tc>
        <w:tc>
          <w:tcPr>
            <w:tcW w:w="1275" w:type="dxa"/>
            <w:vMerge w:val="restart"/>
            <w:vAlign w:val="bottom"/>
          </w:tcPr>
          <w:p w14:paraId="213AFBBB" w14:textId="77777777" w:rsidR="008B0D29" w:rsidRDefault="008B0D29" w:rsidP="00B161EF">
            <w:pPr>
              <w:rPr>
                <w:sz w:val="20"/>
              </w:rPr>
            </w:pPr>
            <w:r>
              <w:rPr>
                <w:sz w:val="20"/>
              </w:rPr>
              <w:t>Postleitzahl</w:t>
            </w:r>
          </w:p>
        </w:tc>
        <w:tc>
          <w:tcPr>
            <w:tcW w:w="1985" w:type="dxa"/>
            <w:vMerge w:val="restart"/>
            <w:tcBorders>
              <w:right w:val="single" w:sz="36" w:space="0" w:color="auto"/>
            </w:tcBorders>
            <w:vAlign w:val="bottom"/>
          </w:tcPr>
          <w:p w14:paraId="6ED7E868" w14:textId="77777777" w:rsidR="008B0D29" w:rsidRDefault="008B0D29" w:rsidP="00B161EF">
            <w:pPr>
              <w:rPr>
                <w:sz w:val="20"/>
              </w:rPr>
            </w:pPr>
            <w:r>
              <w:rPr>
                <w:sz w:val="20"/>
              </w:rPr>
              <w:t>Dienstort</w:t>
            </w:r>
          </w:p>
        </w:tc>
        <w:tc>
          <w:tcPr>
            <w:tcW w:w="6804" w:type="dxa"/>
            <w:gridSpan w:val="6"/>
            <w:tcBorders>
              <w:left w:val="single" w:sz="36" w:space="0" w:color="auto"/>
              <w:right w:val="single" w:sz="36" w:space="0" w:color="auto"/>
            </w:tcBorders>
          </w:tcPr>
          <w:p w14:paraId="6BFBD5D0" w14:textId="77777777" w:rsidR="008B0D29" w:rsidRPr="00150468" w:rsidRDefault="008B0D29" w:rsidP="00B161EF">
            <w:pPr>
              <w:pStyle w:val="berschrift4"/>
              <w:rPr>
                <w:sz w:val="24"/>
                <w:szCs w:val="24"/>
              </w:rPr>
            </w:pPr>
            <w:r w:rsidRPr="00150468">
              <w:rPr>
                <w:sz w:val="24"/>
                <w:szCs w:val="24"/>
              </w:rPr>
              <w:t>Bitte Zutreffendes ankreuzen</w:t>
            </w:r>
          </w:p>
        </w:tc>
        <w:tc>
          <w:tcPr>
            <w:tcW w:w="1842" w:type="dxa"/>
            <w:tcBorders>
              <w:left w:val="single" w:sz="36" w:space="0" w:color="auto"/>
            </w:tcBorders>
            <w:vAlign w:val="bottom"/>
          </w:tcPr>
          <w:p w14:paraId="37468C77" w14:textId="77777777" w:rsidR="008B0D29" w:rsidRDefault="008B0D29" w:rsidP="00B161E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Lfd. Nr.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0D29" w14:paraId="6DAB385F" w14:textId="77777777" w:rsidTr="00B161EF">
        <w:trPr>
          <w:cantSplit/>
          <w:trHeight w:val="269"/>
        </w:trPr>
        <w:tc>
          <w:tcPr>
            <w:tcW w:w="637" w:type="dxa"/>
            <w:vMerge/>
          </w:tcPr>
          <w:p w14:paraId="734AFF12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2614" w:type="dxa"/>
            <w:vMerge/>
          </w:tcPr>
          <w:p w14:paraId="1F284483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66D90983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36" w:space="0" w:color="auto"/>
            </w:tcBorders>
          </w:tcPr>
          <w:p w14:paraId="2F4EE213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043B392" w14:textId="77777777" w:rsidR="008B0D29" w:rsidRDefault="008B0D29" w:rsidP="00B161EF">
            <w:pPr>
              <w:spacing w:after="6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</w:t>
            </w:r>
          </w:p>
          <w:p w14:paraId="404C9226" w14:textId="77777777" w:rsidR="008B0D29" w:rsidRDefault="008B0D29" w:rsidP="00B161E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ob </w:t>
            </w:r>
            <w:r w:rsidRPr="00564647">
              <w:rPr>
                <w:b/>
                <w:sz w:val="20"/>
                <w:u w:val="single"/>
              </w:rPr>
              <w:t xml:space="preserve">tätig </w:t>
            </w:r>
            <w:r>
              <w:rPr>
                <w:b/>
                <w:sz w:val="20"/>
                <w:u w:val="single"/>
              </w:rPr>
              <w:t xml:space="preserve">in Bayern </w:t>
            </w:r>
          </w:p>
          <w:p w14:paraId="548F98CB" w14:textId="77777777" w:rsidR="008B0D29" w:rsidRPr="00564647" w:rsidRDefault="008B0D29" w:rsidP="00B161EF">
            <w:pPr>
              <w:jc w:val="center"/>
              <w:rPr>
                <w:b/>
                <w:sz w:val="20"/>
                <w:u w:val="single"/>
              </w:rPr>
            </w:pPr>
            <w:r w:rsidRPr="00564647">
              <w:rPr>
                <w:b/>
                <w:sz w:val="20"/>
                <w:u w:val="single"/>
              </w:rPr>
              <w:t>in der</w:t>
            </w:r>
          </w:p>
          <w:p w14:paraId="23E57592" w14:textId="77777777" w:rsidR="008B0D29" w:rsidRPr="00B3219D" w:rsidRDefault="008B0D29" w:rsidP="00B161EF">
            <w:pPr>
              <w:jc w:val="center"/>
              <w:rPr>
                <w:b/>
                <w:sz w:val="20"/>
                <w:u w:val="single"/>
              </w:rPr>
            </w:pPr>
            <w:r w:rsidRPr="00B3219D">
              <w:rPr>
                <w:b/>
                <w:sz w:val="20"/>
                <w:u w:val="single"/>
              </w:rPr>
              <w:t>Altenpflege</w:t>
            </w:r>
          </w:p>
          <w:p w14:paraId="34DC2301" w14:textId="77777777" w:rsidR="008B0D29" w:rsidRPr="00996239" w:rsidRDefault="008B0D29" w:rsidP="00B161EF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14:paraId="7C37A358" w14:textId="77777777" w:rsidR="008B0D29" w:rsidRDefault="008B0D29" w:rsidP="00B161E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Hier 1 Kreuz tätig als</w:t>
            </w:r>
          </w:p>
          <w:p w14:paraId="7D8259D5" w14:textId="77777777" w:rsidR="008B0D29" w:rsidRPr="00564647" w:rsidRDefault="008B0D29" w:rsidP="00B161EF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14:paraId="0CBD2BC1" w14:textId="77777777" w:rsidR="008B0D29" w:rsidRDefault="008B0D29" w:rsidP="00B161EF">
            <w:pPr>
              <w:rPr>
                <w:sz w:val="20"/>
              </w:rPr>
            </w:pPr>
          </w:p>
          <w:p w14:paraId="504449D4" w14:textId="77777777" w:rsidR="008B0D29" w:rsidRDefault="008B0D29" w:rsidP="00B161EF">
            <w:pPr>
              <w:rPr>
                <w:sz w:val="20"/>
              </w:rPr>
            </w:pPr>
          </w:p>
          <w:p w14:paraId="66D12520" w14:textId="77777777" w:rsidR="008B0D29" w:rsidRDefault="008B0D29" w:rsidP="00B161EF">
            <w:pPr>
              <w:rPr>
                <w:sz w:val="20"/>
              </w:rPr>
            </w:pPr>
          </w:p>
          <w:p w14:paraId="008A3809" w14:textId="77777777" w:rsidR="00E17946" w:rsidRDefault="00E17946" w:rsidP="008B0D29">
            <w:pPr>
              <w:jc w:val="center"/>
              <w:rPr>
                <w:sz w:val="20"/>
              </w:rPr>
            </w:pPr>
          </w:p>
          <w:p w14:paraId="51946AF7" w14:textId="77777777" w:rsidR="00E17946" w:rsidRDefault="00E17946" w:rsidP="008B0D29">
            <w:pPr>
              <w:jc w:val="center"/>
              <w:rPr>
                <w:sz w:val="20"/>
              </w:rPr>
            </w:pPr>
          </w:p>
          <w:p w14:paraId="45D85A53" w14:textId="77777777" w:rsidR="00E17946" w:rsidRDefault="00E17946" w:rsidP="008B0D29">
            <w:pPr>
              <w:jc w:val="center"/>
              <w:rPr>
                <w:sz w:val="20"/>
              </w:rPr>
            </w:pPr>
          </w:p>
          <w:p w14:paraId="180E0A3B" w14:textId="77777777" w:rsidR="008B0D29" w:rsidRDefault="008B0D29" w:rsidP="008B0D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  <w:tr w:rsidR="008B0D29" w14:paraId="3BFDB654" w14:textId="77777777" w:rsidTr="00B161EF">
        <w:trPr>
          <w:cantSplit/>
          <w:trHeight w:val="1147"/>
        </w:trPr>
        <w:tc>
          <w:tcPr>
            <w:tcW w:w="637" w:type="dxa"/>
            <w:vMerge/>
          </w:tcPr>
          <w:p w14:paraId="5C9E8487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2614" w:type="dxa"/>
            <w:vMerge/>
          </w:tcPr>
          <w:p w14:paraId="484F1E29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14:paraId="1E44F30C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36" w:space="0" w:color="auto"/>
            </w:tcBorders>
          </w:tcPr>
          <w:p w14:paraId="562CD944" w14:textId="77777777" w:rsidR="008B0D29" w:rsidRDefault="008B0D29" w:rsidP="00B161E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197F19A" w14:textId="77777777" w:rsidR="008B0D29" w:rsidRDefault="008B0D29" w:rsidP="00B161EF">
            <w:pPr>
              <w:spacing w:after="60"/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2" w:space="0" w:color="auto"/>
            </w:tcBorders>
          </w:tcPr>
          <w:p w14:paraId="0D1C6A01" w14:textId="77777777" w:rsidR="008B0D29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Pflege-</w:t>
            </w:r>
            <w:r>
              <w:rPr>
                <w:sz w:val="20"/>
              </w:rPr>
              <w:br/>
              <w:t>Fachkraft</w:t>
            </w:r>
          </w:p>
          <w:p w14:paraId="161B5FAA" w14:textId="77777777" w:rsidR="008B0D29" w:rsidRDefault="008B0D29" w:rsidP="00B161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3331B22F" w14:textId="77777777" w:rsidR="008B0D29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PflegeHilfskraft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148D7C1C" w14:textId="77777777" w:rsidR="008B0D29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Ehrenamtliche</w:t>
            </w:r>
          </w:p>
          <w:p w14:paraId="12DEF925" w14:textId="77777777" w:rsidR="008B0D29" w:rsidRDefault="008B0D29" w:rsidP="00B161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F08B20C" w14:textId="77777777" w:rsidR="008B0D29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Angehö-</w:t>
            </w:r>
            <w:r>
              <w:rPr>
                <w:sz w:val="20"/>
              </w:rPr>
              <w:br/>
              <w:t>rige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36" w:space="0" w:color="auto"/>
            </w:tcBorders>
          </w:tcPr>
          <w:p w14:paraId="5BA33346" w14:textId="77777777" w:rsidR="00E17946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Betreu-</w:t>
            </w:r>
            <w:r>
              <w:rPr>
                <w:sz w:val="20"/>
              </w:rPr>
              <w:br/>
              <w:t>ungskraft nach</w:t>
            </w:r>
          </w:p>
          <w:p w14:paraId="1EF2F81F" w14:textId="77777777" w:rsidR="008B0D29" w:rsidRDefault="008B0D29" w:rsidP="00B161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53b SGB XI</w:t>
            </w:r>
          </w:p>
        </w:tc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14:paraId="6A25821E" w14:textId="77777777" w:rsidR="008B0D29" w:rsidRDefault="008B0D29" w:rsidP="00B161EF">
            <w:pPr>
              <w:rPr>
                <w:sz w:val="20"/>
              </w:rPr>
            </w:pPr>
          </w:p>
        </w:tc>
      </w:tr>
      <w:tr w:rsidR="008B0D29" w14:paraId="3CFEFA4B" w14:textId="77777777" w:rsidTr="00B161EF">
        <w:trPr>
          <w:cantSplit/>
          <w:trHeight w:val="473"/>
        </w:trPr>
        <w:tc>
          <w:tcPr>
            <w:tcW w:w="637" w:type="dxa"/>
          </w:tcPr>
          <w:p w14:paraId="0F4890E8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6DEBC655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924919C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5AF2C258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2E169E6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34C7DFF6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2E7B495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E07BEA0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A28DBC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1C83A74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01B5F830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4ACE6E92" w14:textId="77777777" w:rsidTr="00B161EF">
        <w:trPr>
          <w:cantSplit/>
        </w:trPr>
        <w:tc>
          <w:tcPr>
            <w:tcW w:w="637" w:type="dxa"/>
          </w:tcPr>
          <w:p w14:paraId="1CD4D336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2BB77F6F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39A07D5F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5CF67A41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76BCFA2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AD5DBF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964BAA6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85927F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F5E9795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3AE9DDCF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38EF2E42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513F3E4A" w14:textId="77777777" w:rsidTr="00B161EF">
        <w:trPr>
          <w:cantSplit/>
        </w:trPr>
        <w:tc>
          <w:tcPr>
            <w:tcW w:w="637" w:type="dxa"/>
          </w:tcPr>
          <w:p w14:paraId="6C74B3A6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541CD4A0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7115D890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6E21EF5D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26E8C816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B50ACD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1046EF4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2216A38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6F4CF9E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58CDC21B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689C5A40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661BCCE4" w14:textId="77777777" w:rsidTr="00B161EF">
        <w:trPr>
          <w:cantSplit/>
        </w:trPr>
        <w:tc>
          <w:tcPr>
            <w:tcW w:w="637" w:type="dxa"/>
          </w:tcPr>
          <w:p w14:paraId="02456C16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3C503B3E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6CFD9CA7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586FAF6C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4FA9ACB5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3B5379D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C76F286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A42ACFC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AF32320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5C976BD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38105864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01119C05" w14:textId="77777777" w:rsidTr="00B161EF">
        <w:trPr>
          <w:cantSplit/>
        </w:trPr>
        <w:tc>
          <w:tcPr>
            <w:tcW w:w="637" w:type="dxa"/>
          </w:tcPr>
          <w:p w14:paraId="53903B7E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5F47237E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72986FE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1F2C9F88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0DF0F568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700357D1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B4CE03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F4372FA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99ED376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1D232C4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6965CA5F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47E8A12E" w14:textId="77777777" w:rsidTr="00B161EF">
        <w:trPr>
          <w:cantSplit/>
        </w:trPr>
        <w:tc>
          <w:tcPr>
            <w:tcW w:w="637" w:type="dxa"/>
          </w:tcPr>
          <w:p w14:paraId="1B9B28D0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2A79617F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D9E1161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040D75F8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13735E0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4BEA49AE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6197D5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AE9CAE5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61982D8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1BBD4F2B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4892EF06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6A1A24D7" w14:textId="77777777" w:rsidTr="00B161EF">
        <w:trPr>
          <w:cantSplit/>
        </w:trPr>
        <w:tc>
          <w:tcPr>
            <w:tcW w:w="637" w:type="dxa"/>
          </w:tcPr>
          <w:p w14:paraId="427C400C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33B1DA23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90A3905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283A5986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618921F3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64E850E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3F757248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7AE1A5C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D360BF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6D760D0C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64DF6B09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2980CA93" w14:textId="77777777" w:rsidTr="00B161EF">
        <w:trPr>
          <w:cantSplit/>
        </w:trPr>
        <w:tc>
          <w:tcPr>
            <w:tcW w:w="637" w:type="dxa"/>
          </w:tcPr>
          <w:p w14:paraId="08042D84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2352D987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3C6FC8D7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2778ADCF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5BB09F8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21E53399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0F92C7A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22C317E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4737B47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D4D17BA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0194189C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66304B13" w14:textId="77777777" w:rsidTr="00B161EF">
        <w:trPr>
          <w:cantSplit/>
        </w:trPr>
        <w:tc>
          <w:tcPr>
            <w:tcW w:w="637" w:type="dxa"/>
          </w:tcPr>
          <w:p w14:paraId="4CE84231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05404083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0CF79033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1063A742" w14:textId="77777777" w:rsidR="008B0D29" w:rsidRDefault="008B0D29" w:rsidP="00B161E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5A144154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561B0FC0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7382997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0A074D2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6AE9CD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03C4BECD" w14:textId="77777777" w:rsidR="008B0D29" w:rsidRDefault="008B0D29" w:rsidP="00B161EF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2DD88342" w14:textId="77777777" w:rsidR="008B0D29" w:rsidRDefault="008B0D29" w:rsidP="00B161EF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7DC2830C" w14:textId="77777777" w:rsidTr="00B161EF">
        <w:trPr>
          <w:cantSplit/>
        </w:trPr>
        <w:tc>
          <w:tcPr>
            <w:tcW w:w="637" w:type="dxa"/>
          </w:tcPr>
          <w:p w14:paraId="65BCF868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1D92AC30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1EE47153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3CDC465C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6983FCA7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07808C94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99DD18B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667CC225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B3100EC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01FD44C4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6C43BD4F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3F05CAB5" w14:textId="77777777" w:rsidTr="00B161EF">
        <w:trPr>
          <w:cantSplit/>
        </w:trPr>
        <w:tc>
          <w:tcPr>
            <w:tcW w:w="637" w:type="dxa"/>
          </w:tcPr>
          <w:p w14:paraId="2A2A642A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37515C07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74437EF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1F2298EE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0D51926B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0D6ACFF1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5B80573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FB5EFC3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1BBBD4B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2A59BB97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4F7E656C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</w:p>
        </w:tc>
      </w:tr>
      <w:tr w:rsidR="008B0D29" w14:paraId="4B9516B7" w14:textId="77777777" w:rsidTr="00B161EF">
        <w:trPr>
          <w:cantSplit/>
        </w:trPr>
        <w:tc>
          <w:tcPr>
            <w:tcW w:w="637" w:type="dxa"/>
          </w:tcPr>
          <w:p w14:paraId="5C3E5FDD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14" w:type="dxa"/>
          </w:tcPr>
          <w:p w14:paraId="5FF08084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287F42FD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36" w:space="0" w:color="auto"/>
            </w:tcBorders>
          </w:tcPr>
          <w:p w14:paraId="3539A121" w14:textId="77777777" w:rsidR="008B0D29" w:rsidRDefault="008B0D29" w:rsidP="008B0D2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36" w:space="0" w:color="auto"/>
              <w:right w:val="single" w:sz="36" w:space="0" w:color="auto"/>
            </w:tcBorders>
          </w:tcPr>
          <w:p w14:paraId="7EE731D2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36" w:space="0" w:color="auto"/>
            </w:tcBorders>
          </w:tcPr>
          <w:p w14:paraId="066F4665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5EC42F7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03D1F95E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9583389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right w:val="single" w:sz="36" w:space="0" w:color="auto"/>
            </w:tcBorders>
          </w:tcPr>
          <w:p w14:paraId="37BDE4F0" w14:textId="77777777" w:rsidR="008B0D29" w:rsidRDefault="008B0D29" w:rsidP="008B0D29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single" w:sz="36" w:space="0" w:color="auto"/>
            </w:tcBorders>
          </w:tcPr>
          <w:p w14:paraId="0B04A0AF" w14:textId="77777777" w:rsidR="008B0D29" w:rsidRDefault="008B0D29" w:rsidP="008B0D29">
            <w:pPr>
              <w:spacing w:before="120" w:line="480" w:lineRule="auto"/>
              <w:rPr>
                <w:sz w:val="20"/>
              </w:rPr>
            </w:pPr>
          </w:p>
        </w:tc>
      </w:tr>
    </w:tbl>
    <w:p w14:paraId="31954CB6" w14:textId="77777777" w:rsidR="004B3B2C" w:rsidRDefault="004B3B2C">
      <w:pPr>
        <w:rPr>
          <w:sz w:val="20"/>
        </w:rPr>
      </w:pPr>
    </w:p>
    <w:p w14:paraId="47ACC0FA" w14:textId="77777777" w:rsidR="006D7894" w:rsidRDefault="006D7894" w:rsidP="008804B9"/>
    <w:sectPr w:rsidR="006D7894" w:rsidSect="00D05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39" w:bottom="284" w:left="851" w:header="720" w:footer="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5897" w14:textId="77777777" w:rsidR="00B161EF" w:rsidRDefault="00B161EF">
      <w:r>
        <w:separator/>
      </w:r>
    </w:p>
  </w:endnote>
  <w:endnote w:type="continuationSeparator" w:id="0">
    <w:p w14:paraId="03F25304" w14:textId="77777777" w:rsidR="00B161EF" w:rsidRDefault="00B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97D1" w14:textId="77777777" w:rsidR="00B161EF" w:rsidRDefault="00B161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60CE" w14:textId="4236C7C3" w:rsidR="00F60D61" w:rsidRDefault="002655B5" w:rsidP="00F60D61">
    <w:pPr>
      <w:pStyle w:val="Fuzeile"/>
      <w:jc w:val="center"/>
      <w:rPr>
        <w:sz w:val="18"/>
        <w:szCs w:val="18"/>
      </w:rPr>
    </w:pPr>
    <w:sdt>
      <w:sdtPr>
        <w:id w:val="12643836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0A73F3" w:rsidRPr="000A73F3">
          <w:rPr>
            <w:sz w:val="18"/>
            <w:szCs w:val="18"/>
          </w:rPr>
          <w:fldChar w:fldCharType="begin"/>
        </w:r>
        <w:r w:rsidR="000A73F3" w:rsidRPr="000A73F3">
          <w:rPr>
            <w:sz w:val="18"/>
            <w:szCs w:val="18"/>
          </w:rPr>
          <w:instrText>PAGE   \* MERGEFORMAT</w:instrText>
        </w:r>
        <w:r w:rsidR="000A73F3" w:rsidRPr="000A73F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0A73F3" w:rsidRPr="000A73F3">
          <w:rPr>
            <w:sz w:val="18"/>
            <w:szCs w:val="18"/>
          </w:rPr>
          <w:fldChar w:fldCharType="end"/>
        </w:r>
      </w:sdtContent>
    </w:sdt>
  </w:p>
  <w:p w14:paraId="2ECCB6FD" w14:textId="089C1531" w:rsidR="00B161EF" w:rsidRPr="005F4C7B" w:rsidRDefault="002655B5" w:rsidP="002655B5">
    <w:pPr>
      <w:pStyle w:val="Fuzeile"/>
      <w:rPr>
        <w:sz w:val="18"/>
        <w:szCs w:val="18"/>
      </w:rPr>
    </w:pPr>
    <w:r w:rsidRPr="002655B5">
      <w:rPr>
        <w:sz w:val="18"/>
        <w:szCs w:val="18"/>
      </w:rPr>
      <w:t xml:space="preserve">LfP Stand </w:t>
    </w:r>
    <w:r w:rsidRPr="002655B5">
      <w:rPr>
        <w:sz w:val="18"/>
        <w:szCs w:val="18"/>
      </w:rPr>
      <w:t>01/2023</w:t>
    </w:r>
    <w:bookmarkStart w:id="80" w:name="_GoBack"/>
    <w:bookmarkEnd w:id="8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29B1" w14:textId="77777777" w:rsidR="00B161EF" w:rsidRDefault="00B161EF">
    <w:pPr>
      <w:pStyle w:val="Fuzeile"/>
      <w:rPr>
        <w:sz w:val="16"/>
        <w:lang w:val="en-GB"/>
      </w:rPr>
    </w:pPr>
    <w:r>
      <w:rPr>
        <w:sz w:val="16"/>
        <w:lang w:val="en-GB"/>
      </w:rPr>
      <w:t>LfP Stand 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9FAE" w14:textId="77777777" w:rsidR="00B161EF" w:rsidRDefault="00B161EF">
      <w:r>
        <w:separator/>
      </w:r>
    </w:p>
  </w:footnote>
  <w:footnote w:type="continuationSeparator" w:id="0">
    <w:p w14:paraId="46DB49AB" w14:textId="77777777" w:rsidR="00B161EF" w:rsidRDefault="00B1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262A" w14:textId="77777777" w:rsidR="00B161EF" w:rsidRDefault="00B161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B3AC" w14:textId="77777777" w:rsidR="00B161EF" w:rsidRDefault="00B161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79AB" w14:textId="77777777" w:rsidR="00B161EF" w:rsidRDefault="00B161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94B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F520C7"/>
    <w:multiLevelType w:val="singleLevel"/>
    <w:tmpl w:val="CAA22C32"/>
    <w:lvl w:ilvl="0">
      <w:start w:val="2"/>
      <w:numFmt w:val="upperRoman"/>
      <w:pStyle w:val="Verfgung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0"/>
    <w:rsid w:val="000611DC"/>
    <w:rsid w:val="000A5A5A"/>
    <w:rsid w:val="000A73F3"/>
    <w:rsid w:val="000B257B"/>
    <w:rsid w:val="00100E0E"/>
    <w:rsid w:val="00122DEC"/>
    <w:rsid w:val="001318CB"/>
    <w:rsid w:val="00150468"/>
    <w:rsid w:val="001577E6"/>
    <w:rsid w:val="0017507C"/>
    <w:rsid w:val="001801CB"/>
    <w:rsid w:val="001F3E07"/>
    <w:rsid w:val="00244E66"/>
    <w:rsid w:val="002655B5"/>
    <w:rsid w:val="00265FAC"/>
    <w:rsid w:val="002E6511"/>
    <w:rsid w:val="00354E22"/>
    <w:rsid w:val="00396B64"/>
    <w:rsid w:val="00415B35"/>
    <w:rsid w:val="004325E8"/>
    <w:rsid w:val="00446EF1"/>
    <w:rsid w:val="004632A6"/>
    <w:rsid w:val="004B3B2C"/>
    <w:rsid w:val="004B4616"/>
    <w:rsid w:val="00505EE5"/>
    <w:rsid w:val="00564647"/>
    <w:rsid w:val="0056495D"/>
    <w:rsid w:val="005727FA"/>
    <w:rsid w:val="00580D45"/>
    <w:rsid w:val="005A0188"/>
    <w:rsid w:val="005C31E9"/>
    <w:rsid w:val="005E4661"/>
    <w:rsid w:val="005F4C7B"/>
    <w:rsid w:val="006060B7"/>
    <w:rsid w:val="006978EF"/>
    <w:rsid w:val="006C78A1"/>
    <w:rsid w:val="006D7894"/>
    <w:rsid w:val="006E6269"/>
    <w:rsid w:val="00741269"/>
    <w:rsid w:val="00767638"/>
    <w:rsid w:val="00781719"/>
    <w:rsid w:val="007954DE"/>
    <w:rsid w:val="007B240B"/>
    <w:rsid w:val="007E7912"/>
    <w:rsid w:val="00804A80"/>
    <w:rsid w:val="008075A8"/>
    <w:rsid w:val="00827A5D"/>
    <w:rsid w:val="00853114"/>
    <w:rsid w:val="008576AE"/>
    <w:rsid w:val="008804B9"/>
    <w:rsid w:val="00894A14"/>
    <w:rsid w:val="008A361E"/>
    <w:rsid w:val="008B0D29"/>
    <w:rsid w:val="0093564B"/>
    <w:rsid w:val="009773DC"/>
    <w:rsid w:val="00996239"/>
    <w:rsid w:val="009C7D73"/>
    <w:rsid w:val="009E477E"/>
    <w:rsid w:val="00A11882"/>
    <w:rsid w:val="00A42D1E"/>
    <w:rsid w:val="00A43257"/>
    <w:rsid w:val="00A511C3"/>
    <w:rsid w:val="00A64005"/>
    <w:rsid w:val="00B142E5"/>
    <w:rsid w:val="00B161EF"/>
    <w:rsid w:val="00B32071"/>
    <w:rsid w:val="00B3219D"/>
    <w:rsid w:val="00B356DB"/>
    <w:rsid w:val="00B93857"/>
    <w:rsid w:val="00BB6F5F"/>
    <w:rsid w:val="00BB78BE"/>
    <w:rsid w:val="00BD329D"/>
    <w:rsid w:val="00BF19A9"/>
    <w:rsid w:val="00BF2D65"/>
    <w:rsid w:val="00C26424"/>
    <w:rsid w:val="00C276FA"/>
    <w:rsid w:val="00C27EC4"/>
    <w:rsid w:val="00C9566B"/>
    <w:rsid w:val="00D0593F"/>
    <w:rsid w:val="00D61102"/>
    <w:rsid w:val="00D74063"/>
    <w:rsid w:val="00D76992"/>
    <w:rsid w:val="00DA0A6C"/>
    <w:rsid w:val="00DA2B3B"/>
    <w:rsid w:val="00DB373D"/>
    <w:rsid w:val="00E15B2A"/>
    <w:rsid w:val="00E17946"/>
    <w:rsid w:val="00E50461"/>
    <w:rsid w:val="00E512B0"/>
    <w:rsid w:val="00E84E03"/>
    <w:rsid w:val="00E86F30"/>
    <w:rsid w:val="00EB0F6A"/>
    <w:rsid w:val="00F17D39"/>
    <w:rsid w:val="00F60D6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4DA08E9"/>
  <w15:chartTrackingRefBased/>
  <w15:docId w15:val="{369290BE-915E-48B6-BB31-0CB64C01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A6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Verfgung">
    <w:name w:val="Verfügung"/>
    <w:basedOn w:val="Standard"/>
    <w:next w:val="Standard"/>
    <w:pPr>
      <w:numPr>
        <w:numId w:val="3"/>
      </w:numPr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86F3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C78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C78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C78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C7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C78A1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A73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1310\E%20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 6.dot</Template>
  <TotalTime>0</TotalTime>
  <Pages>2</Pages>
  <Words>315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Kraus, Sibylle (LfP)</dc:creator>
  <cp:keywords/>
  <dc:description/>
  <cp:lastModifiedBy>Kraus, Sibylle (LfP)</cp:lastModifiedBy>
  <cp:revision>17</cp:revision>
  <cp:lastPrinted>2010-04-27T07:44:00Z</cp:lastPrinted>
  <dcterms:created xsi:type="dcterms:W3CDTF">2022-10-11T11:40:00Z</dcterms:created>
  <dcterms:modified xsi:type="dcterms:W3CDTF">2023-01-11T12:42:00Z</dcterms:modified>
</cp:coreProperties>
</file>