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7087"/>
      </w:tblGrid>
      <w:tr w:rsidR="004B3B2C">
        <w:trPr>
          <w:trHeight w:val="569"/>
        </w:trPr>
        <w:tc>
          <w:tcPr>
            <w:tcW w:w="8292" w:type="dxa"/>
          </w:tcPr>
          <w:bookmarkStart w:id="0" w:name="_GoBack"/>
          <w:bookmarkEnd w:id="0"/>
          <w:p w:rsidR="004B3B2C" w:rsidRDefault="00D74063">
            <w:pPr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196850</wp:posOffset>
                      </wp:positionV>
                      <wp:extent cx="3886200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4336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5.5pt" to="393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6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fD4D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"/>
                  </w:pict>
                </mc:Fallback>
              </mc:AlternateContent>
            </w:r>
            <w:r w:rsidR="004B3B2C">
              <w:t xml:space="preserve">Maßnahmeträger: </w:t>
            </w:r>
            <w:r w:rsidR="004B3B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fldChar w:fldCharType="end"/>
            </w:r>
            <w:bookmarkEnd w:id="1"/>
          </w:p>
        </w:tc>
        <w:tc>
          <w:tcPr>
            <w:tcW w:w="7087" w:type="dxa"/>
          </w:tcPr>
          <w:p w:rsidR="004B3B2C" w:rsidRDefault="00D74063">
            <w:pPr>
              <w:tabs>
                <w:tab w:val="left" w:pos="1858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196850</wp:posOffset>
                      </wp:positionV>
                      <wp:extent cx="32004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8121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5.5pt" to="346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B9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425450</wp:posOffset>
                      </wp:positionV>
                      <wp:extent cx="32004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BB07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3.5pt" to="346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n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gE+uYp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"/>
                  </w:pict>
                </mc:Fallback>
              </mc:AlternateContent>
            </w:r>
            <w:r w:rsidR="004B3B2C">
              <w:t>Maßnahmethema:</w:t>
            </w:r>
            <w:r w:rsidR="004B3B2C">
              <w:tab/>
            </w:r>
            <w:r w:rsidR="004B3B2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fldChar w:fldCharType="end"/>
            </w:r>
            <w:bookmarkEnd w:id="2"/>
            <w:r w:rsidR="004B3B2C">
              <w:br/>
            </w:r>
            <w:r w:rsidR="004B3B2C">
              <w:tab/>
            </w:r>
            <w:r w:rsidR="004B3B2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fldChar w:fldCharType="end"/>
            </w:r>
            <w:bookmarkEnd w:id="3"/>
          </w:p>
        </w:tc>
      </w:tr>
      <w:tr w:rsidR="004B3B2C">
        <w:trPr>
          <w:trHeight w:val="569"/>
        </w:trPr>
        <w:tc>
          <w:tcPr>
            <w:tcW w:w="8292" w:type="dxa"/>
          </w:tcPr>
          <w:p w:rsidR="004B3B2C" w:rsidRDefault="004B3B2C" w:rsidP="00B356DB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Teilnehmerliste</w:t>
            </w:r>
          </w:p>
          <w:p w:rsidR="00B356DB" w:rsidRPr="00B356DB" w:rsidRDefault="00B356DB" w:rsidP="00B356DB">
            <w:pPr>
              <w:rPr>
                <w:b/>
                <w:sz w:val="24"/>
                <w:szCs w:val="24"/>
              </w:rPr>
            </w:pPr>
            <w:r w:rsidRPr="00B356DB">
              <w:rPr>
                <w:b/>
                <w:sz w:val="24"/>
                <w:szCs w:val="24"/>
              </w:rPr>
              <w:t xml:space="preserve">(pro Maßnahme nur </w:t>
            </w:r>
            <w:r w:rsidRPr="00B356DB">
              <w:rPr>
                <w:b/>
                <w:sz w:val="24"/>
                <w:szCs w:val="24"/>
                <w:u w:val="single"/>
              </w:rPr>
              <w:t>eine</w:t>
            </w:r>
            <w:r w:rsidRPr="00B356DB">
              <w:rPr>
                <w:b/>
                <w:sz w:val="24"/>
                <w:szCs w:val="24"/>
              </w:rPr>
              <w:t xml:space="preserve"> Teilnehmerliste im Original einreichen)</w:t>
            </w:r>
          </w:p>
        </w:tc>
        <w:tc>
          <w:tcPr>
            <w:tcW w:w="7087" w:type="dxa"/>
          </w:tcPr>
          <w:p w:rsidR="004B3B2C" w:rsidRDefault="00D74063">
            <w:pPr>
              <w:tabs>
                <w:tab w:val="left" w:pos="1858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191135</wp:posOffset>
                      </wp:positionV>
                      <wp:extent cx="32004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63AA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15.05pt" to="34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F+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"/>
                  </w:pict>
                </mc:Fallback>
              </mc:AlternateContent>
            </w:r>
            <w:r w:rsidR="004B3B2C">
              <w:t>Maßnahmedatum:</w:t>
            </w:r>
            <w:r w:rsidR="004B3B2C">
              <w:tab/>
            </w:r>
            <w:r w:rsidR="004B3B2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fldChar w:fldCharType="end"/>
            </w:r>
            <w:bookmarkEnd w:id="4"/>
          </w:p>
          <w:p w:rsidR="004B3B2C" w:rsidRDefault="00D74063" w:rsidP="00446EF1">
            <w:pPr>
              <w:tabs>
                <w:tab w:val="left" w:pos="1858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436245</wp:posOffset>
                      </wp:positionV>
                      <wp:extent cx="6858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EB7F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pt,34.35pt" to="344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PX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198120</wp:posOffset>
                      </wp:positionV>
                      <wp:extent cx="32004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3A19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15.6pt" to="344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OD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"/>
                  </w:pict>
                </mc:Fallback>
              </mc:AlternateContent>
            </w:r>
            <w:r w:rsidR="004B3B2C">
              <w:t>Maßnahmeort:</w:t>
            </w:r>
            <w:r w:rsidR="004B3B2C">
              <w:tab/>
            </w:r>
            <w:r w:rsidR="004B3B2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fldChar w:fldCharType="end"/>
            </w:r>
            <w:bookmarkEnd w:id="5"/>
            <w:r w:rsidR="004B3B2C">
              <w:br/>
              <w:t>Lfd.Nr. der</w:t>
            </w:r>
            <w:r w:rsidR="00446EF1">
              <w:t xml:space="preserve"> Maßnahme im Einzel-Verwendungsn</w:t>
            </w:r>
            <w:r w:rsidR="004B3B2C">
              <w:t xml:space="preserve">achweis:   </w:t>
            </w:r>
            <w:r w:rsidR="004B3B2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fldChar w:fldCharType="end"/>
            </w:r>
            <w:bookmarkEnd w:id="6"/>
          </w:p>
        </w:tc>
      </w:tr>
    </w:tbl>
    <w:p w:rsidR="004B3B2C" w:rsidRDefault="004B3B2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992"/>
        <w:gridCol w:w="2410"/>
        <w:gridCol w:w="1559"/>
        <w:gridCol w:w="709"/>
        <w:gridCol w:w="708"/>
        <w:gridCol w:w="851"/>
        <w:gridCol w:w="992"/>
        <w:gridCol w:w="2552"/>
      </w:tblGrid>
      <w:tr w:rsidR="005C31E9" w:rsidTr="005C31E9"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31E9" w:rsidRDefault="005C31E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Lfd. Nr.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31E9" w:rsidRDefault="005C31E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Vorname, Nachname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1E9" w:rsidRDefault="005C31E9" w:rsidP="009E477E">
            <w:pPr>
              <w:rPr>
                <w:sz w:val="20"/>
              </w:rPr>
            </w:pPr>
            <w:r>
              <w:rPr>
                <w:sz w:val="20"/>
              </w:rPr>
              <w:t>Postleitzahl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threeDEngrave" w:sz="24" w:space="0" w:color="auto"/>
            </w:tcBorders>
            <w:vAlign w:val="bottom"/>
          </w:tcPr>
          <w:p w:rsidR="005C31E9" w:rsidRDefault="00894A14" w:rsidP="00E84E03">
            <w:pPr>
              <w:rPr>
                <w:sz w:val="20"/>
              </w:rPr>
            </w:pPr>
            <w:r>
              <w:rPr>
                <w:sz w:val="20"/>
              </w:rPr>
              <w:t>Dienstort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threeDEngrave" w:sz="24" w:space="0" w:color="auto"/>
              <w:bottom w:val="single" w:sz="8" w:space="0" w:color="auto"/>
              <w:right w:val="threeDEngrave" w:sz="24" w:space="0" w:color="auto"/>
            </w:tcBorders>
          </w:tcPr>
          <w:p w:rsidR="005C31E9" w:rsidRDefault="005C31E9">
            <w:pPr>
              <w:pStyle w:val="berschrift4"/>
            </w:pPr>
            <w:r>
              <w:t>Bitte Zutreffendes ankreuzen</w:t>
            </w:r>
          </w:p>
        </w:tc>
        <w:tc>
          <w:tcPr>
            <w:tcW w:w="2552" w:type="dxa"/>
            <w:tcBorders>
              <w:top w:val="single" w:sz="8" w:space="0" w:color="auto"/>
              <w:left w:val="threeDEngrav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1E9" w:rsidRDefault="005C31E9" w:rsidP="001F3E07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  <w:tr w:rsidR="005C31E9" w:rsidTr="005C31E9">
        <w:trPr>
          <w:cantSplit/>
          <w:trHeight w:val="6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31E9" w:rsidRDefault="005C31E9">
            <w:pPr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C31E9" w:rsidRDefault="005C31E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1E9" w:rsidRDefault="005C31E9" w:rsidP="009E477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threeDEngrave" w:sz="24" w:space="0" w:color="auto"/>
            </w:tcBorders>
          </w:tcPr>
          <w:p w:rsidR="005C31E9" w:rsidRDefault="005C31E9" w:rsidP="009E477E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threeDEngrave" w:sz="24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:rsidR="005C31E9" w:rsidRDefault="005C31E9" w:rsidP="00996239">
            <w:pPr>
              <w:spacing w:after="6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hier 1 Kreuz</w:t>
            </w:r>
          </w:p>
          <w:p w:rsidR="005C31E9" w:rsidRDefault="005C31E9" w:rsidP="00996239">
            <w:pPr>
              <w:jc w:val="center"/>
              <w:rPr>
                <w:b/>
                <w:sz w:val="20"/>
                <w:u w:val="single"/>
              </w:rPr>
            </w:pPr>
            <w:r w:rsidRPr="00564647">
              <w:rPr>
                <w:b/>
                <w:sz w:val="20"/>
                <w:u w:val="single"/>
              </w:rPr>
              <w:t xml:space="preserve">tätig </w:t>
            </w:r>
            <w:r>
              <w:rPr>
                <w:b/>
                <w:sz w:val="20"/>
                <w:u w:val="single"/>
              </w:rPr>
              <w:t xml:space="preserve">in Bayern </w:t>
            </w:r>
          </w:p>
          <w:p w:rsidR="005C31E9" w:rsidRPr="00564647" w:rsidRDefault="005C31E9" w:rsidP="00996239">
            <w:pPr>
              <w:jc w:val="center"/>
              <w:rPr>
                <w:b/>
                <w:sz w:val="20"/>
                <w:u w:val="single"/>
              </w:rPr>
            </w:pPr>
            <w:r w:rsidRPr="00564647">
              <w:rPr>
                <w:b/>
                <w:sz w:val="20"/>
                <w:u w:val="single"/>
              </w:rPr>
              <w:t>in der</w:t>
            </w:r>
          </w:p>
          <w:p w:rsidR="005C31E9" w:rsidRPr="00B3219D" w:rsidRDefault="005C31E9" w:rsidP="00996239">
            <w:pPr>
              <w:jc w:val="center"/>
              <w:rPr>
                <w:b/>
                <w:sz w:val="20"/>
                <w:u w:val="single"/>
              </w:rPr>
            </w:pPr>
            <w:r w:rsidRPr="00B3219D">
              <w:rPr>
                <w:b/>
                <w:sz w:val="20"/>
                <w:u w:val="single"/>
              </w:rPr>
              <w:t>Altenpflege</w:t>
            </w:r>
          </w:p>
          <w:p w:rsidR="005C31E9" w:rsidRPr="00996239" w:rsidRDefault="005C31E9" w:rsidP="00996239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threeDEmboss" w:sz="24" w:space="0" w:color="auto"/>
              <w:bottom w:val="nil"/>
              <w:right w:val="threeDEngrave" w:sz="24" w:space="0" w:color="auto"/>
            </w:tcBorders>
            <w:vAlign w:val="center"/>
          </w:tcPr>
          <w:p w:rsidR="005C31E9" w:rsidRDefault="005C31E9" w:rsidP="00564647">
            <w:pPr>
              <w:spacing w:after="6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hier 1 Kreuz</w:t>
            </w:r>
          </w:p>
          <w:p w:rsidR="005C31E9" w:rsidRPr="00564647" w:rsidRDefault="005C31E9" w:rsidP="0056464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tätig als</w:t>
            </w:r>
          </w:p>
        </w:tc>
        <w:tc>
          <w:tcPr>
            <w:tcW w:w="2552" w:type="dxa"/>
            <w:vMerge w:val="restart"/>
            <w:tcBorders>
              <w:top w:val="nil"/>
              <w:left w:val="threeDEngrav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1E9" w:rsidRDefault="005C31E9">
            <w:pPr>
              <w:rPr>
                <w:sz w:val="20"/>
              </w:rPr>
            </w:pPr>
          </w:p>
        </w:tc>
      </w:tr>
      <w:tr w:rsidR="005C31E9" w:rsidTr="005C31E9">
        <w:trPr>
          <w:cantSplit/>
          <w:trHeight w:val="69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31E9" w:rsidRDefault="005C31E9">
            <w:pPr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C31E9" w:rsidRDefault="005C31E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1E9" w:rsidRDefault="005C31E9" w:rsidP="009E477E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5C31E9" w:rsidRDefault="005C31E9" w:rsidP="009E477E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threeDEngrave" w:sz="24" w:space="0" w:color="auto"/>
              <w:bottom w:val="single" w:sz="8" w:space="0" w:color="auto"/>
              <w:right w:val="threeDEmboss" w:sz="24" w:space="0" w:color="auto"/>
            </w:tcBorders>
          </w:tcPr>
          <w:p w:rsidR="005C31E9" w:rsidRDefault="005C31E9" w:rsidP="00D6110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threeDEmboss" w:sz="24" w:space="0" w:color="auto"/>
              <w:bottom w:val="single" w:sz="8" w:space="0" w:color="auto"/>
              <w:right w:val="nil"/>
            </w:tcBorders>
          </w:tcPr>
          <w:p w:rsidR="005C31E9" w:rsidRDefault="005C31E9" w:rsidP="001F3E07">
            <w:pPr>
              <w:jc w:val="center"/>
              <w:rPr>
                <w:sz w:val="20"/>
              </w:rPr>
            </w:pPr>
          </w:p>
          <w:p w:rsidR="005C31E9" w:rsidRDefault="005C31E9" w:rsidP="001F3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Fachkraft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C31E9" w:rsidRDefault="005C31E9" w:rsidP="001F3E07">
            <w:pPr>
              <w:jc w:val="center"/>
              <w:rPr>
                <w:sz w:val="20"/>
              </w:rPr>
            </w:pPr>
          </w:p>
          <w:p w:rsidR="005C31E9" w:rsidRDefault="005C31E9" w:rsidP="001F3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Hilfs-kraft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C31E9" w:rsidRDefault="005C31E9" w:rsidP="001F3E07">
            <w:pPr>
              <w:jc w:val="center"/>
              <w:rPr>
                <w:sz w:val="20"/>
              </w:rPr>
            </w:pPr>
          </w:p>
          <w:p w:rsidR="005C31E9" w:rsidRDefault="005C31E9" w:rsidP="001F3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Ehren-amtl.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5C31E9" w:rsidRDefault="005C31E9" w:rsidP="001F3E07">
            <w:pPr>
              <w:jc w:val="center"/>
              <w:rPr>
                <w:sz w:val="20"/>
              </w:rPr>
            </w:pPr>
          </w:p>
          <w:p w:rsidR="005C31E9" w:rsidRDefault="005C31E9" w:rsidP="001F3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An-</w:t>
            </w:r>
            <w:r>
              <w:rPr>
                <w:sz w:val="20"/>
              </w:rPr>
              <w:br/>
              <w:t>gehör.</w:t>
            </w:r>
          </w:p>
        </w:tc>
        <w:tc>
          <w:tcPr>
            <w:tcW w:w="2552" w:type="dxa"/>
            <w:vMerge/>
            <w:tcBorders>
              <w:top w:val="nil"/>
              <w:left w:val="threeDEngrav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1E9" w:rsidRDefault="005C31E9">
            <w:pPr>
              <w:rPr>
                <w:sz w:val="20"/>
              </w:rPr>
            </w:pPr>
          </w:p>
        </w:tc>
      </w:tr>
      <w:tr w:rsidR="005C31E9" w:rsidTr="005C31E9">
        <w:trPr>
          <w:cantSplit/>
          <w:trHeight w:val="473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9" w:name="Text2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0" w:name="Text2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nil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1" w:name="Text2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2" w:name="Text2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3" w:name="Text2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4" w:name="Text2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5" w:name="Text2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552" w:type="dxa"/>
            <w:tcBorders>
              <w:top w:val="nil"/>
              <w:left w:val="threeDEngrave" w:sz="24" w:space="0" w:color="auto"/>
              <w:bottom w:val="nil"/>
              <w:right w:val="single" w:sz="8" w:space="0" w:color="auto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</w:p>
        </w:tc>
      </w:tr>
      <w:tr w:rsidR="005C31E9" w:rsidTr="005C31E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7" w:name="Text2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8" w:name="Text2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9" w:name="Text2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0" w:name="Text2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1" w:name="Text2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2" w:name="Text2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" w:name="Text2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</w:p>
        </w:tc>
      </w:tr>
      <w:tr w:rsidR="005C31E9" w:rsidTr="005C31E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5" w:name="Text2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6" w:name="Text2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5C31E9" w:rsidRDefault="00894A14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7" w:name="Text2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8" w:name="Text2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9" w:name="Text2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0" w:name="Text2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1" w:name="Text2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</w:p>
        </w:tc>
      </w:tr>
      <w:tr w:rsidR="005C31E9" w:rsidTr="005C31E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Kontrollkästchen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4" w:name="Text29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5" w:name="Text2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bookmarkEnd w:id="32"/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6" w:name="Text2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7" w:name="Text2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8" w:name="Text2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9" w:name="Text2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0" w:name="Text2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</w:p>
        </w:tc>
      </w:tr>
      <w:tr w:rsidR="005C31E9" w:rsidTr="005C31E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42" w:name="Text2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43" w:name="Text2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4" w:name="Text2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5" w:name="Text2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6" w:name="Text2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7" w:name="Text2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8" w:name="Text2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</w:p>
        </w:tc>
      </w:tr>
      <w:tr w:rsidR="005C31E9" w:rsidTr="005C31E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Kontrollkästchen1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51" w:name="Text2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52" w:name="Text2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bookmarkEnd w:id="49"/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3" w:name="Text2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4" w:name="Text2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55" w:name="Text2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6" w:name="Text2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7" w:name="Text2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</w:p>
        </w:tc>
      </w:tr>
      <w:tr w:rsidR="005C31E9" w:rsidTr="005C31E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59" w:name="Text2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60" w:name="Text3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1" w:name="Text2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62" w:name="Text2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63" w:name="Text2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64" w:name="Text2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5" w:name="Text2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</w:p>
        </w:tc>
      </w:tr>
      <w:tr w:rsidR="005C31E9" w:rsidTr="005C31E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67" w:name="Text3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68" w:name="Text3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69" w:name="Text2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70" w:name="Text2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71" w:name="Text2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72" w:name="Text2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73" w:name="Text2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8" w:space="0" w:color="auto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</w:p>
        </w:tc>
      </w:tr>
      <w:tr w:rsidR="005C31E9" w:rsidTr="005C31E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75" w:name="Text3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5C31E9" w:rsidRDefault="00894A14" w:rsidP="009E477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76" w:name="Text3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threeDEmboss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77" w:name="Text2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single" w:sz="8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78" w:name="Text2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79" w:name="Text2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80" w:name="Text2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5C31E9" w:rsidRDefault="005C31E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81" w:name="Text2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single" w:sz="8" w:space="0" w:color="auto"/>
            </w:tcBorders>
          </w:tcPr>
          <w:p w:rsidR="005C31E9" w:rsidRDefault="005C31E9">
            <w:pPr>
              <w:spacing w:before="120" w:line="480" w:lineRule="auto"/>
              <w:rPr>
                <w:sz w:val="20"/>
              </w:rPr>
            </w:pPr>
          </w:p>
        </w:tc>
      </w:tr>
    </w:tbl>
    <w:p w:rsidR="004B3B2C" w:rsidRDefault="004B3B2C"/>
    <w:p w:rsidR="00DA0A6C" w:rsidRDefault="004B3B2C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992"/>
        <w:gridCol w:w="2410"/>
        <w:gridCol w:w="1559"/>
        <w:gridCol w:w="709"/>
        <w:gridCol w:w="708"/>
        <w:gridCol w:w="851"/>
        <w:gridCol w:w="992"/>
        <w:gridCol w:w="2552"/>
      </w:tblGrid>
      <w:tr w:rsidR="00DA0A6C" w:rsidTr="00B3219D">
        <w:trPr>
          <w:cantSplit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A0A6C" w:rsidRDefault="00DA0A6C" w:rsidP="004B461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>Lfd. Nr.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A0A6C" w:rsidRDefault="00DA0A6C" w:rsidP="004B461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Vorname, Nachname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0A6C" w:rsidRDefault="00DA0A6C" w:rsidP="004B4616">
            <w:pPr>
              <w:rPr>
                <w:sz w:val="20"/>
              </w:rPr>
            </w:pPr>
            <w:r>
              <w:rPr>
                <w:sz w:val="20"/>
              </w:rPr>
              <w:t>Postleitzahl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threeDEngrave" w:sz="24" w:space="0" w:color="auto"/>
            </w:tcBorders>
            <w:vAlign w:val="bottom"/>
          </w:tcPr>
          <w:p w:rsidR="00DA0A6C" w:rsidRDefault="00DA0A6C" w:rsidP="004B4616">
            <w:pPr>
              <w:rPr>
                <w:sz w:val="20"/>
              </w:rPr>
            </w:pPr>
            <w:r>
              <w:rPr>
                <w:sz w:val="20"/>
              </w:rPr>
              <w:t>Dienstort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threeDEngrave" w:sz="2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pStyle w:val="berschrift4"/>
            </w:pPr>
            <w:r>
              <w:t>Bitte Zutreffendes ankreuzen</w:t>
            </w:r>
          </w:p>
        </w:tc>
        <w:tc>
          <w:tcPr>
            <w:tcW w:w="2552" w:type="dxa"/>
            <w:tcBorders>
              <w:top w:val="single" w:sz="8" w:space="0" w:color="auto"/>
              <w:left w:val="threeDEngrav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19D" w:rsidRPr="00B3219D" w:rsidRDefault="00B3219D" w:rsidP="00B3219D">
            <w:pPr>
              <w:spacing w:after="60"/>
              <w:rPr>
                <w:sz w:val="16"/>
                <w:szCs w:val="16"/>
              </w:rPr>
            </w:pPr>
            <w:r w:rsidRPr="00B3219D">
              <w:rPr>
                <w:sz w:val="16"/>
                <w:szCs w:val="16"/>
              </w:rPr>
              <w:t>Lfd. Nr. der Maßnahme</w:t>
            </w:r>
            <w:r>
              <w:rPr>
                <w:sz w:val="16"/>
                <w:szCs w:val="16"/>
              </w:rPr>
              <w:t xml:space="preserve"> </w:t>
            </w:r>
            <w:r w:rsidRPr="00B3219D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219D">
              <w:rPr>
                <w:sz w:val="16"/>
                <w:szCs w:val="16"/>
              </w:rPr>
              <w:instrText xml:space="preserve"> FORMTEXT </w:instrText>
            </w:r>
            <w:r w:rsidRPr="00B3219D">
              <w:rPr>
                <w:sz w:val="16"/>
                <w:szCs w:val="16"/>
              </w:rPr>
            </w:r>
            <w:r w:rsidRPr="00B3219D">
              <w:rPr>
                <w:sz w:val="16"/>
                <w:szCs w:val="16"/>
              </w:rPr>
              <w:fldChar w:fldCharType="separate"/>
            </w:r>
            <w:r w:rsidRPr="00B3219D">
              <w:rPr>
                <w:noProof/>
                <w:sz w:val="16"/>
                <w:szCs w:val="16"/>
              </w:rPr>
              <w:t> </w:t>
            </w:r>
            <w:r w:rsidRPr="00B3219D">
              <w:rPr>
                <w:noProof/>
                <w:sz w:val="16"/>
                <w:szCs w:val="16"/>
              </w:rPr>
              <w:t> </w:t>
            </w:r>
            <w:r w:rsidRPr="00B3219D">
              <w:rPr>
                <w:noProof/>
                <w:sz w:val="16"/>
                <w:szCs w:val="16"/>
              </w:rPr>
              <w:t> </w:t>
            </w:r>
            <w:r w:rsidRPr="00B3219D">
              <w:rPr>
                <w:noProof/>
                <w:sz w:val="16"/>
                <w:szCs w:val="16"/>
              </w:rPr>
              <w:t> </w:t>
            </w:r>
            <w:r w:rsidRPr="00B3219D">
              <w:rPr>
                <w:noProof/>
                <w:sz w:val="16"/>
                <w:szCs w:val="16"/>
              </w:rPr>
              <w:t> </w:t>
            </w:r>
            <w:r w:rsidRPr="00B3219D">
              <w:rPr>
                <w:sz w:val="16"/>
                <w:szCs w:val="16"/>
              </w:rPr>
              <w:fldChar w:fldCharType="end"/>
            </w:r>
          </w:p>
        </w:tc>
      </w:tr>
      <w:tr w:rsidR="00DA0A6C" w:rsidTr="00B3219D">
        <w:trPr>
          <w:cantSplit/>
          <w:trHeight w:val="6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6C" w:rsidRDefault="00DA0A6C" w:rsidP="004B4616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threeDEngrave" w:sz="24" w:space="0" w:color="auto"/>
            </w:tcBorders>
          </w:tcPr>
          <w:p w:rsidR="00DA0A6C" w:rsidRDefault="00DA0A6C" w:rsidP="004B4616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threeDEngrave" w:sz="24" w:space="0" w:color="auto"/>
              <w:bottom w:val="single" w:sz="8" w:space="0" w:color="auto"/>
              <w:right w:val="threeDEmboss" w:sz="24" w:space="0" w:color="auto"/>
            </w:tcBorders>
            <w:vAlign w:val="center"/>
          </w:tcPr>
          <w:p w:rsidR="00DA0A6C" w:rsidRDefault="00DA0A6C" w:rsidP="004B4616">
            <w:pPr>
              <w:spacing w:after="6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hier 1 Kreuz</w:t>
            </w:r>
          </w:p>
          <w:p w:rsidR="00DA0A6C" w:rsidRDefault="00DA0A6C" w:rsidP="004B4616">
            <w:pPr>
              <w:jc w:val="center"/>
              <w:rPr>
                <w:b/>
                <w:sz w:val="20"/>
                <w:u w:val="single"/>
              </w:rPr>
            </w:pPr>
            <w:r w:rsidRPr="00564647">
              <w:rPr>
                <w:b/>
                <w:sz w:val="20"/>
                <w:u w:val="single"/>
              </w:rPr>
              <w:t xml:space="preserve">tätig </w:t>
            </w:r>
            <w:r>
              <w:rPr>
                <w:b/>
                <w:sz w:val="20"/>
                <w:u w:val="single"/>
              </w:rPr>
              <w:t xml:space="preserve">in Bayern </w:t>
            </w:r>
          </w:p>
          <w:p w:rsidR="00DA0A6C" w:rsidRPr="00564647" w:rsidRDefault="00DA0A6C" w:rsidP="004B4616">
            <w:pPr>
              <w:jc w:val="center"/>
              <w:rPr>
                <w:b/>
                <w:sz w:val="20"/>
                <w:u w:val="single"/>
              </w:rPr>
            </w:pPr>
            <w:r w:rsidRPr="00564647">
              <w:rPr>
                <w:b/>
                <w:sz w:val="20"/>
                <w:u w:val="single"/>
              </w:rPr>
              <w:t>in der</w:t>
            </w:r>
          </w:p>
          <w:p w:rsidR="00DA0A6C" w:rsidRDefault="00DA0A6C" w:rsidP="004B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Altenarbeit, </w:t>
            </w:r>
          </w:p>
          <w:p w:rsidR="00DA0A6C" w:rsidRDefault="00DA0A6C" w:rsidP="004B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Altenpflege, </w:t>
            </w:r>
          </w:p>
          <w:p w:rsidR="00DA0A6C" w:rsidRPr="00996239" w:rsidRDefault="00DA0A6C" w:rsidP="004B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Familienpflege</w:t>
            </w:r>
            <w:r>
              <w:rPr>
                <w:sz w:val="20"/>
              </w:rPr>
              <w:br/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threeDEmboss" w:sz="24" w:space="0" w:color="auto"/>
              <w:bottom w:val="nil"/>
              <w:right w:val="threeDEngrave" w:sz="24" w:space="0" w:color="auto"/>
            </w:tcBorders>
            <w:vAlign w:val="center"/>
          </w:tcPr>
          <w:p w:rsidR="00DA0A6C" w:rsidRDefault="00DA0A6C" w:rsidP="004B4616">
            <w:pPr>
              <w:spacing w:after="6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hier 1 Kreuz</w:t>
            </w:r>
          </w:p>
          <w:p w:rsidR="00DA0A6C" w:rsidRPr="00564647" w:rsidRDefault="00DA0A6C" w:rsidP="004B4616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tätig als</w:t>
            </w:r>
          </w:p>
        </w:tc>
        <w:tc>
          <w:tcPr>
            <w:tcW w:w="2552" w:type="dxa"/>
            <w:vMerge w:val="restart"/>
            <w:tcBorders>
              <w:top w:val="nil"/>
              <w:left w:val="threeDEngrav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A6C" w:rsidRDefault="00B3219D" w:rsidP="00B32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  <w:tr w:rsidR="00DA0A6C" w:rsidTr="004B4616">
        <w:trPr>
          <w:cantSplit/>
          <w:trHeight w:val="69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A6C" w:rsidRDefault="00DA0A6C" w:rsidP="004B4616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threeDEngrave" w:sz="24" w:space="0" w:color="auto"/>
              <w:bottom w:val="single" w:sz="8" w:space="0" w:color="auto"/>
              <w:right w:val="threeDEmboss" w:sz="24" w:space="0" w:color="auto"/>
            </w:tcBorders>
          </w:tcPr>
          <w:p w:rsidR="00DA0A6C" w:rsidRDefault="00DA0A6C" w:rsidP="004B46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threeDEmboss" w:sz="2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jc w:val="center"/>
              <w:rPr>
                <w:sz w:val="20"/>
              </w:rPr>
            </w:pPr>
          </w:p>
          <w:p w:rsidR="00DA0A6C" w:rsidRDefault="00DA0A6C" w:rsidP="004B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Fachkraft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jc w:val="center"/>
              <w:rPr>
                <w:sz w:val="20"/>
              </w:rPr>
            </w:pPr>
          </w:p>
          <w:p w:rsidR="00DA0A6C" w:rsidRDefault="00DA0A6C" w:rsidP="004B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Hilfs-kraft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jc w:val="center"/>
              <w:rPr>
                <w:sz w:val="20"/>
              </w:rPr>
            </w:pPr>
          </w:p>
          <w:p w:rsidR="00DA0A6C" w:rsidRDefault="00DA0A6C" w:rsidP="004B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Ehren-amtl.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jc w:val="center"/>
              <w:rPr>
                <w:sz w:val="20"/>
              </w:rPr>
            </w:pPr>
          </w:p>
          <w:p w:rsidR="00DA0A6C" w:rsidRDefault="00DA0A6C" w:rsidP="004B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An-</w:t>
            </w:r>
            <w:r>
              <w:rPr>
                <w:sz w:val="20"/>
              </w:rPr>
              <w:br/>
              <w:t>gehör.</w:t>
            </w:r>
          </w:p>
        </w:tc>
        <w:tc>
          <w:tcPr>
            <w:tcW w:w="2552" w:type="dxa"/>
            <w:vMerge/>
            <w:tcBorders>
              <w:top w:val="nil"/>
              <w:left w:val="threeDEngrav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A6C" w:rsidRDefault="00DA0A6C" w:rsidP="004B4616">
            <w:pPr>
              <w:rPr>
                <w:sz w:val="20"/>
              </w:rPr>
            </w:pPr>
          </w:p>
        </w:tc>
      </w:tr>
      <w:tr w:rsidR="00DA0A6C" w:rsidTr="004B4616">
        <w:trPr>
          <w:cantSplit/>
          <w:trHeight w:val="473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threeDEngrave" w:sz="24" w:space="0" w:color="auto"/>
              <w:bottom w:val="nil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nil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nil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  <w:tr w:rsidR="00DA0A6C" w:rsidTr="004B461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threeDEmboss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2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ngrave" w:sz="24" w:space="0" w:color="auto"/>
            </w:tcBorders>
          </w:tcPr>
          <w:p w:rsidR="00DA0A6C" w:rsidRDefault="00DA0A6C" w:rsidP="004B4616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threeDEngrave" w:sz="24" w:space="0" w:color="auto"/>
              <w:bottom w:val="single" w:sz="8" w:space="0" w:color="auto"/>
              <w:right w:val="single" w:sz="8" w:space="0" w:color="auto"/>
            </w:tcBorders>
          </w:tcPr>
          <w:p w:rsidR="00DA0A6C" w:rsidRDefault="00DA0A6C" w:rsidP="004B4616">
            <w:pPr>
              <w:spacing w:before="120" w:line="480" w:lineRule="auto"/>
              <w:rPr>
                <w:sz w:val="20"/>
              </w:rPr>
            </w:pPr>
          </w:p>
        </w:tc>
      </w:tr>
    </w:tbl>
    <w:p w:rsidR="004B3B2C" w:rsidRDefault="004B3B2C">
      <w:pPr>
        <w:rPr>
          <w:sz w:val="20"/>
        </w:rPr>
      </w:pPr>
    </w:p>
    <w:p w:rsidR="006D7894" w:rsidRDefault="006D7894" w:rsidP="008804B9"/>
    <w:sectPr w:rsidR="006D7894">
      <w:footerReference w:type="first" r:id="rId7"/>
      <w:pgSz w:w="16840" w:h="11907" w:orient="landscape" w:code="9"/>
      <w:pgMar w:top="1134" w:right="539" w:bottom="284" w:left="851" w:header="720" w:footer="2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CB" w:rsidRDefault="001801CB">
      <w:r>
        <w:separator/>
      </w:r>
    </w:p>
  </w:endnote>
  <w:endnote w:type="continuationSeparator" w:id="0">
    <w:p w:rsidR="001801CB" w:rsidRDefault="0018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2C" w:rsidRDefault="00D74063">
    <w:pPr>
      <w:pStyle w:val="Fuzeile"/>
      <w:rPr>
        <w:sz w:val="16"/>
        <w:lang w:val="en-GB"/>
      </w:rPr>
    </w:pPr>
    <w:r>
      <w:rPr>
        <w:sz w:val="16"/>
        <w:lang w:val="en-GB"/>
      </w:rPr>
      <w:t>LfP</w:t>
    </w:r>
    <w:r w:rsidR="00DA2B3B">
      <w:rPr>
        <w:sz w:val="16"/>
        <w:lang w:val="en-GB"/>
      </w:rPr>
      <w:t xml:space="preserve"> 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CB" w:rsidRDefault="001801CB">
      <w:r>
        <w:separator/>
      </w:r>
    </w:p>
  </w:footnote>
  <w:footnote w:type="continuationSeparator" w:id="0">
    <w:p w:rsidR="001801CB" w:rsidRDefault="0018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94B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F520C7"/>
    <w:multiLevelType w:val="singleLevel"/>
    <w:tmpl w:val="CAA22C32"/>
    <w:lvl w:ilvl="0">
      <w:start w:val="2"/>
      <w:numFmt w:val="upperRoman"/>
      <w:pStyle w:val="Verfgung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0"/>
    <w:rsid w:val="000611DC"/>
    <w:rsid w:val="000A5A5A"/>
    <w:rsid w:val="000B257B"/>
    <w:rsid w:val="00100E0E"/>
    <w:rsid w:val="00122DEC"/>
    <w:rsid w:val="001318CB"/>
    <w:rsid w:val="001577E6"/>
    <w:rsid w:val="001801CB"/>
    <w:rsid w:val="001F3E07"/>
    <w:rsid w:val="00265FAC"/>
    <w:rsid w:val="002E6511"/>
    <w:rsid w:val="00415B35"/>
    <w:rsid w:val="00446EF1"/>
    <w:rsid w:val="004632A6"/>
    <w:rsid w:val="004B3B2C"/>
    <w:rsid w:val="004B4616"/>
    <w:rsid w:val="00564647"/>
    <w:rsid w:val="0056495D"/>
    <w:rsid w:val="005727FA"/>
    <w:rsid w:val="00580D45"/>
    <w:rsid w:val="005C31E9"/>
    <w:rsid w:val="005E4661"/>
    <w:rsid w:val="006D7894"/>
    <w:rsid w:val="006E6269"/>
    <w:rsid w:val="00781719"/>
    <w:rsid w:val="007E7912"/>
    <w:rsid w:val="00827A5D"/>
    <w:rsid w:val="008804B9"/>
    <w:rsid w:val="00894A14"/>
    <w:rsid w:val="008A361E"/>
    <w:rsid w:val="009773DC"/>
    <w:rsid w:val="00996239"/>
    <w:rsid w:val="009E477E"/>
    <w:rsid w:val="00A11882"/>
    <w:rsid w:val="00A43257"/>
    <w:rsid w:val="00A511C3"/>
    <w:rsid w:val="00A64005"/>
    <w:rsid w:val="00B32071"/>
    <w:rsid w:val="00B3219D"/>
    <w:rsid w:val="00B356DB"/>
    <w:rsid w:val="00B93857"/>
    <w:rsid w:val="00BF19A9"/>
    <w:rsid w:val="00C27EC4"/>
    <w:rsid w:val="00D61102"/>
    <w:rsid w:val="00D74063"/>
    <w:rsid w:val="00D76992"/>
    <w:rsid w:val="00DA0A6C"/>
    <w:rsid w:val="00DA2B3B"/>
    <w:rsid w:val="00DB373D"/>
    <w:rsid w:val="00E512B0"/>
    <w:rsid w:val="00E84E03"/>
    <w:rsid w:val="00E86F30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290BE-915E-48B6-BB31-0CB64C01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A6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erfgung">
    <w:name w:val="Verfügung"/>
    <w:basedOn w:val="Standard"/>
    <w:next w:val="Standard"/>
    <w:pPr>
      <w:numPr>
        <w:numId w:val="3"/>
      </w:numPr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8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1310\E%20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 6.dot</Template>
  <TotalTime>0</TotalTime>
  <Pages>2</Pages>
  <Words>278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Kraus, Sibylle (LfP)</dc:creator>
  <cp:keywords/>
  <dc:description/>
  <cp:lastModifiedBy>Kraus, Sibylle (LfP)</cp:lastModifiedBy>
  <cp:revision>2</cp:revision>
  <cp:lastPrinted>2010-04-27T07:44:00Z</cp:lastPrinted>
  <dcterms:created xsi:type="dcterms:W3CDTF">2021-08-02T13:13:00Z</dcterms:created>
  <dcterms:modified xsi:type="dcterms:W3CDTF">2021-08-02T13:13:00Z</dcterms:modified>
</cp:coreProperties>
</file>